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5A" w:rsidRDefault="00866BC4" w:rsidP="001B7E5A">
      <w:pPr>
        <w:pStyle w:val="Title"/>
        <w:rPr>
          <w:rFonts w:ascii="Californian FB" w:hAnsi="Californian FB"/>
          <w:b/>
          <w:sz w:val="26"/>
          <w:szCs w:val="26"/>
        </w:rPr>
      </w:pPr>
      <w:r>
        <w:rPr>
          <w:rFonts w:ascii="Californian FB" w:hAnsi="Californian FB"/>
          <w:b/>
          <w:noProof/>
          <w:sz w:val="26"/>
          <w:szCs w:val="26"/>
        </w:rPr>
        <w:drawing>
          <wp:inline distT="0" distB="0" distL="0" distR="0">
            <wp:extent cx="1924050" cy="952500"/>
            <wp:effectExtent l="0" t="0" r="0" b="0"/>
            <wp:docPr id="2" name="Picture 2" descr="X:\share\IRB\IRB Website\Forms\FINAL FORMS\2013 New Logo Updates\LU_Logo_primary-Word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IRB\IRB Website\Forms\FINAL FORMS\2013 New Logo Updates\LU_Logo_primary-WordFil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1B7E5A" w:rsidRDefault="001B7E5A" w:rsidP="001B7E5A">
      <w:pPr>
        <w:pStyle w:val="Title"/>
        <w:rPr>
          <w:rFonts w:ascii="Californian FB" w:hAnsi="Californian FB"/>
          <w:sz w:val="18"/>
          <w:szCs w:val="18"/>
        </w:rPr>
      </w:pPr>
    </w:p>
    <w:p w:rsidR="001B7E5A" w:rsidRDefault="001B7E5A" w:rsidP="001B7E5A">
      <w:pPr>
        <w:pStyle w:val="Title"/>
        <w:rPr>
          <w:rFonts w:ascii="Californian FB" w:hAnsi="Californian FB"/>
          <w:sz w:val="18"/>
          <w:szCs w:val="18"/>
        </w:rPr>
      </w:pPr>
    </w:p>
    <w:p w:rsidR="00FD6A2C" w:rsidRDefault="007D2FB3" w:rsidP="00A41080">
      <w:pPr>
        <w:rPr>
          <w:rFonts w:ascii="Arial" w:hAnsi="Arial" w:cs="Arial"/>
          <w:b/>
          <w:sz w:val="22"/>
          <w:szCs w:val="22"/>
        </w:rPr>
      </w:pPr>
      <w:r>
        <w:rPr>
          <w:rFonts w:ascii="Arial" w:hAnsi="Arial" w:cs="Arial"/>
          <w:b/>
          <w:sz w:val="22"/>
          <w:szCs w:val="22"/>
        </w:rPr>
        <w:t>DEBRIEFING</w:t>
      </w:r>
      <w:r w:rsidR="00FD6A2C">
        <w:rPr>
          <w:rFonts w:ascii="Arial" w:hAnsi="Arial" w:cs="Arial"/>
          <w:b/>
          <w:sz w:val="22"/>
          <w:szCs w:val="22"/>
        </w:rPr>
        <w:t xml:space="preserve"> FORM </w:t>
      </w:r>
    </w:p>
    <w:p w:rsidR="00E17B0A" w:rsidRDefault="0069153B" w:rsidP="00A41080">
      <w:pPr>
        <w:rPr>
          <w:rFonts w:ascii="Arial" w:hAnsi="Arial" w:cs="Arial"/>
          <w:b/>
          <w:sz w:val="22"/>
          <w:szCs w:val="22"/>
        </w:rPr>
      </w:pPr>
      <w:r>
        <w:rPr>
          <w:rFonts w:ascii="Arial" w:hAnsi="Arial" w:cs="Arial"/>
          <w:b/>
          <w:sz w:val="22"/>
          <w:szCs w:val="22"/>
        </w:rPr>
        <w:t xml:space="preserve">FOR IRB REVIEW OF RESEARCH </w:t>
      </w:r>
      <w:r w:rsidR="00A41080" w:rsidRPr="00A41080">
        <w:rPr>
          <w:rFonts w:ascii="Arial" w:hAnsi="Arial" w:cs="Arial"/>
          <w:b/>
          <w:sz w:val="22"/>
          <w:szCs w:val="22"/>
        </w:rPr>
        <w:t>INVOLVING HUMAN SUBJECTS</w:t>
      </w:r>
    </w:p>
    <w:p w:rsidR="00D771F3" w:rsidRPr="00D771F3" w:rsidRDefault="00265C13" w:rsidP="00D771F3">
      <w:pPr>
        <w:rPr>
          <w:rFonts w:ascii="Arial" w:hAnsi="Arial" w:cs="Arial"/>
          <w:b/>
          <w:caps/>
          <w:sz w:val="18"/>
          <w:szCs w:val="18"/>
        </w:rPr>
      </w:pPr>
      <w:r w:rsidRPr="00265C13">
        <w:rPr>
          <w:rFonts w:ascii="Arial" w:hAnsi="Arial" w:cs="Arial"/>
          <w:b/>
          <w:caps/>
          <w:sz w:val="18"/>
          <w:szCs w:val="18"/>
        </w:rPr>
        <w:t>Form must be typed—HANDWRITTEN DOCUMENTS will not be accepted.</w:t>
      </w:r>
    </w:p>
    <w:tbl>
      <w:tblPr>
        <w:tblW w:w="11016" w:type="dxa"/>
        <w:tblBorders>
          <w:top w:val="single" w:sz="4" w:space="0" w:color="000000"/>
          <w:left w:val="single" w:sz="4" w:space="0" w:color="000000"/>
          <w:bottom w:val="dashed"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170"/>
        <w:gridCol w:w="1080"/>
        <w:gridCol w:w="450"/>
        <w:gridCol w:w="4968"/>
      </w:tblGrid>
      <w:tr w:rsidR="00376CC4" w:rsidTr="00461BB5">
        <w:tc>
          <w:tcPr>
            <w:tcW w:w="11016" w:type="dxa"/>
            <w:gridSpan w:val="5"/>
            <w:tcBorders>
              <w:bottom w:val="single" w:sz="4" w:space="0" w:color="000000"/>
            </w:tcBorders>
            <w:shd w:val="pct15" w:color="auto" w:fill="auto"/>
          </w:tcPr>
          <w:p w:rsidR="00376CC4" w:rsidRPr="0029447B" w:rsidRDefault="00376CC4" w:rsidP="0069153B">
            <w:pPr>
              <w:tabs>
                <w:tab w:val="left" w:pos="360"/>
                <w:tab w:val="right" w:pos="10710"/>
              </w:tabs>
              <w:jc w:val="left"/>
              <w:rPr>
                <w:rFonts w:ascii="Verdana" w:hAnsi="Verdana" w:cs="Arial"/>
                <w:b/>
                <w:i/>
                <w:sz w:val="20"/>
                <w:szCs w:val="20"/>
              </w:rPr>
            </w:pPr>
            <w:r w:rsidRPr="00A222C7">
              <w:rPr>
                <w:rFonts w:ascii="Verdana" w:hAnsi="Verdana" w:cs="Arial"/>
                <w:b/>
                <w:sz w:val="20"/>
                <w:szCs w:val="20"/>
              </w:rPr>
              <w:t>1</w:t>
            </w:r>
            <w:r w:rsidRPr="00F3378D">
              <w:rPr>
                <w:rFonts w:ascii="Verdana" w:hAnsi="Verdana" w:cs="Arial"/>
                <w:b/>
                <w:sz w:val="20"/>
                <w:szCs w:val="20"/>
                <w:shd w:val="pct15" w:color="auto" w:fill="auto"/>
              </w:rPr>
              <w:t>.</w:t>
            </w:r>
            <w:r w:rsidRPr="00F3378D">
              <w:rPr>
                <w:rFonts w:ascii="Verdana" w:hAnsi="Verdana" w:cs="Arial"/>
                <w:b/>
                <w:sz w:val="20"/>
                <w:szCs w:val="20"/>
                <w:shd w:val="pct15" w:color="auto" w:fill="auto"/>
              </w:rPr>
              <w:tab/>
            </w:r>
            <w:r w:rsidR="00C60B3C" w:rsidRPr="00F3378D">
              <w:rPr>
                <w:rFonts w:ascii="Verdana" w:hAnsi="Verdana" w:cs="Arial"/>
                <w:b/>
                <w:sz w:val="20"/>
                <w:szCs w:val="20"/>
                <w:shd w:val="pct15" w:color="auto" w:fill="auto"/>
              </w:rPr>
              <w:t>Research Project</w:t>
            </w:r>
            <w:r w:rsidR="0029447B" w:rsidRPr="00F3378D">
              <w:rPr>
                <w:rFonts w:ascii="Verdana" w:hAnsi="Verdana" w:cs="Arial"/>
                <w:b/>
                <w:sz w:val="20"/>
                <w:szCs w:val="20"/>
                <w:shd w:val="pct15" w:color="auto" w:fill="auto"/>
              </w:rPr>
              <w:t xml:space="preserve"> </w:t>
            </w:r>
            <w:r w:rsidR="0029447B" w:rsidRPr="00F3378D">
              <w:rPr>
                <w:rFonts w:ascii="Verdana" w:hAnsi="Verdana" w:cs="Arial"/>
                <w:b/>
                <w:sz w:val="20"/>
                <w:szCs w:val="20"/>
                <w:shd w:val="pct15" w:color="auto" w:fill="auto"/>
              </w:rPr>
              <w:tab/>
            </w:r>
          </w:p>
        </w:tc>
      </w:tr>
      <w:tr w:rsidR="00376CC4" w:rsidTr="00461BB5">
        <w:tc>
          <w:tcPr>
            <w:tcW w:w="11016" w:type="dxa"/>
            <w:gridSpan w:val="5"/>
            <w:tcBorders>
              <w:top w:val="single" w:sz="4" w:space="0" w:color="000000"/>
              <w:bottom w:val="single" w:sz="4" w:space="0" w:color="000000"/>
            </w:tcBorders>
            <w:shd w:val="clear" w:color="auto" w:fill="auto"/>
          </w:tcPr>
          <w:p w:rsidR="00376CC4" w:rsidRPr="00A222C7" w:rsidRDefault="00376CC4" w:rsidP="00487B15">
            <w:pPr>
              <w:tabs>
                <w:tab w:val="left" w:pos="360"/>
                <w:tab w:val="right" w:pos="10710"/>
              </w:tabs>
              <w:jc w:val="left"/>
              <w:rPr>
                <w:rFonts w:ascii="Arial" w:hAnsi="Arial" w:cs="Arial"/>
                <w:sz w:val="20"/>
                <w:szCs w:val="20"/>
                <w:vertAlign w:val="superscript"/>
              </w:rPr>
            </w:pPr>
            <w:r w:rsidRPr="00A222C7">
              <w:rPr>
                <w:rFonts w:ascii="Arial" w:hAnsi="Arial" w:cs="Arial"/>
                <w:sz w:val="20"/>
                <w:szCs w:val="20"/>
              </w:rPr>
              <w:t xml:space="preserve">Protocol Title:  </w:t>
            </w:r>
            <w:r w:rsidR="00B350CF" w:rsidRPr="00AB74DD">
              <w:rPr>
                <w:rFonts w:ascii="Arial" w:hAnsi="Arial" w:cs="Arial"/>
                <w:sz w:val="20"/>
                <w:szCs w:val="20"/>
              </w:rPr>
              <w:fldChar w:fldCharType="begin">
                <w:ffData>
                  <w:name w:val="Text2"/>
                  <w:enabled/>
                  <w:calcOnExit w:val="0"/>
                  <w:textInput/>
                </w:ffData>
              </w:fldChar>
            </w:r>
            <w:bookmarkStart w:id="0" w:name="Text2"/>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487B15" w:rsidRPr="00AB74DD">
              <w:rPr>
                <w:rFonts w:ascii="Arial" w:hAnsi="Arial" w:cs="Arial"/>
                <w:sz w:val="20"/>
                <w:szCs w:val="20"/>
              </w:rPr>
              <w:t> </w:t>
            </w:r>
            <w:r w:rsidR="00487B15" w:rsidRPr="00AB74DD">
              <w:rPr>
                <w:rFonts w:ascii="Arial" w:hAnsi="Arial" w:cs="Arial"/>
                <w:sz w:val="20"/>
                <w:szCs w:val="20"/>
              </w:rPr>
              <w:t> </w:t>
            </w:r>
            <w:r w:rsidR="00487B15" w:rsidRPr="00AB74DD">
              <w:rPr>
                <w:rFonts w:ascii="Arial" w:hAnsi="Arial" w:cs="Arial"/>
                <w:sz w:val="20"/>
                <w:szCs w:val="20"/>
              </w:rPr>
              <w:t> </w:t>
            </w:r>
            <w:r w:rsidR="00487B15" w:rsidRPr="00AB74DD">
              <w:rPr>
                <w:rFonts w:ascii="Arial" w:hAnsi="Arial" w:cs="Arial"/>
                <w:sz w:val="20"/>
                <w:szCs w:val="20"/>
              </w:rPr>
              <w:t> </w:t>
            </w:r>
            <w:r w:rsidR="00487B15" w:rsidRPr="00AB74DD">
              <w:rPr>
                <w:rFonts w:ascii="Arial" w:hAnsi="Arial" w:cs="Arial"/>
                <w:sz w:val="20"/>
                <w:szCs w:val="20"/>
              </w:rPr>
              <w:t> </w:t>
            </w:r>
            <w:r w:rsidR="00B350CF" w:rsidRPr="00AB74DD">
              <w:rPr>
                <w:rFonts w:ascii="Arial" w:hAnsi="Arial" w:cs="Arial"/>
                <w:sz w:val="20"/>
                <w:szCs w:val="20"/>
              </w:rPr>
              <w:fldChar w:fldCharType="end"/>
            </w:r>
            <w:bookmarkEnd w:id="0"/>
          </w:p>
        </w:tc>
      </w:tr>
      <w:tr w:rsidR="005802DE" w:rsidTr="00461BB5">
        <w:trPr>
          <w:trHeight w:val="215"/>
        </w:trPr>
        <w:tc>
          <w:tcPr>
            <w:tcW w:w="11016" w:type="dxa"/>
            <w:gridSpan w:val="5"/>
            <w:tcBorders>
              <w:bottom w:val="single" w:sz="4" w:space="0" w:color="000000"/>
            </w:tcBorders>
            <w:shd w:val="pct15" w:color="auto" w:fill="auto"/>
          </w:tcPr>
          <w:p w:rsidR="005802DE" w:rsidRPr="00266039" w:rsidRDefault="005802DE" w:rsidP="0069153B">
            <w:pPr>
              <w:tabs>
                <w:tab w:val="left" w:pos="360"/>
                <w:tab w:val="right" w:pos="10710"/>
              </w:tabs>
              <w:jc w:val="left"/>
              <w:rPr>
                <w:rFonts w:ascii="Verdana" w:hAnsi="Verdana" w:cs="Arial"/>
                <w:b/>
                <w:sz w:val="20"/>
                <w:szCs w:val="20"/>
              </w:rPr>
            </w:pPr>
            <w:r>
              <w:rPr>
                <w:rFonts w:ascii="Verdana" w:hAnsi="Verdana" w:cs="Arial"/>
                <w:b/>
                <w:sz w:val="20"/>
                <w:szCs w:val="20"/>
              </w:rPr>
              <w:t xml:space="preserve">2.  Principal Investigator (PI) </w:t>
            </w:r>
            <w:r w:rsidR="00327D53">
              <w:rPr>
                <w:rFonts w:ascii="Verdana" w:hAnsi="Verdana" w:cs="Arial"/>
                <w:b/>
                <w:sz w:val="20"/>
                <w:szCs w:val="20"/>
              </w:rPr>
              <w:t xml:space="preserve"> [</w:t>
            </w:r>
            <w:r w:rsidR="00327D53" w:rsidRPr="001766D8">
              <w:rPr>
                <w:rFonts w:ascii="Verdana" w:hAnsi="Verdana" w:cs="Arial"/>
                <w:b/>
                <w:sz w:val="20"/>
                <w:szCs w:val="20"/>
              </w:rPr>
              <w:t xml:space="preserve">Complete 2a </w:t>
            </w:r>
            <w:r w:rsidR="00FD6A2C">
              <w:rPr>
                <w:rFonts w:ascii="Verdana" w:hAnsi="Verdana" w:cs="Arial"/>
                <w:b/>
                <w:sz w:val="20"/>
                <w:szCs w:val="20"/>
              </w:rPr>
              <w:t xml:space="preserve">and </w:t>
            </w:r>
            <w:r w:rsidR="00327D53" w:rsidRPr="001766D8">
              <w:rPr>
                <w:rFonts w:ascii="Verdana" w:hAnsi="Verdana" w:cs="Arial"/>
                <w:b/>
                <w:sz w:val="20"/>
                <w:szCs w:val="20"/>
              </w:rPr>
              <w:t>2b</w:t>
            </w:r>
            <w:r w:rsidR="00327D53">
              <w:rPr>
                <w:rFonts w:ascii="Verdana" w:hAnsi="Verdana" w:cs="Arial"/>
                <w:b/>
                <w:sz w:val="20"/>
                <w:szCs w:val="20"/>
              </w:rPr>
              <w:t>]</w:t>
            </w:r>
          </w:p>
        </w:tc>
      </w:tr>
      <w:tr w:rsidR="005802DE" w:rsidTr="00461BB5">
        <w:trPr>
          <w:trHeight w:val="215"/>
        </w:trPr>
        <w:tc>
          <w:tcPr>
            <w:tcW w:w="11016" w:type="dxa"/>
            <w:gridSpan w:val="5"/>
            <w:tcBorders>
              <w:top w:val="single" w:sz="4" w:space="0" w:color="000000"/>
              <w:bottom w:val="single" w:sz="4" w:space="0" w:color="000000"/>
            </w:tcBorders>
            <w:shd w:val="pct15" w:color="auto" w:fill="auto"/>
          </w:tcPr>
          <w:p w:rsidR="00FD6A2C" w:rsidRDefault="005802DE" w:rsidP="000C05D7">
            <w:pPr>
              <w:shd w:val="pct15" w:color="auto" w:fill="auto"/>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2a.</w:t>
            </w:r>
            <w:r>
              <w:rPr>
                <w:rFonts w:ascii="Verdana" w:hAnsi="Verdana" w:cs="Arial"/>
                <w:b/>
                <w:sz w:val="20"/>
                <w:szCs w:val="20"/>
              </w:rPr>
              <w:t xml:space="preserve">  </w:t>
            </w:r>
            <w:r w:rsidRPr="00A222C7">
              <w:rPr>
                <w:rFonts w:ascii="Verdana" w:hAnsi="Verdana" w:cs="Arial"/>
                <w:b/>
                <w:sz w:val="20"/>
                <w:szCs w:val="20"/>
              </w:rPr>
              <w:t xml:space="preserve">STUDENT </w:t>
            </w:r>
            <w:r>
              <w:rPr>
                <w:rFonts w:ascii="Verdana" w:hAnsi="Verdana" w:cs="Arial"/>
                <w:b/>
                <w:sz w:val="20"/>
                <w:szCs w:val="20"/>
              </w:rPr>
              <w:t xml:space="preserve">PI </w:t>
            </w:r>
            <w:r w:rsidR="00327D53">
              <w:rPr>
                <w:rFonts w:ascii="Verdana" w:hAnsi="Verdana" w:cs="Arial"/>
                <w:b/>
                <w:sz w:val="20"/>
                <w:szCs w:val="20"/>
              </w:rPr>
              <w:t>*</w:t>
            </w:r>
            <w:r w:rsidR="00FD6A2C">
              <w:rPr>
                <w:rFonts w:ascii="Verdana" w:hAnsi="Verdana" w:cs="Arial"/>
                <w:b/>
                <w:sz w:val="20"/>
                <w:szCs w:val="20"/>
              </w:rPr>
              <w:t xml:space="preserve"> (To be completed by student investigator before sending to faculty </w:t>
            </w:r>
          </w:p>
          <w:p w:rsidR="005802DE" w:rsidRPr="0029447B" w:rsidRDefault="00FD6A2C" w:rsidP="000C05D7">
            <w:pPr>
              <w:shd w:val="pct15" w:color="auto" w:fill="auto"/>
              <w:tabs>
                <w:tab w:val="left" w:pos="360"/>
                <w:tab w:val="right" w:pos="10710"/>
              </w:tabs>
              <w:jc w:val="left"/>
              <w:rPr>
                <w:rFonts w:ascii="Verdana" w:hAnsi="Verdana" w:cs="Arial"/>
                <w:b/>
                <w:sz w:val="20"/>
                <w:szCs w:val="20"/>
              </w:rPr>
            </w:pPr>
            <w:r>
              <w:rPr>
                <w:rFonts w:ascii="Verdana" w:hAnsi="Verdana" w:cs="Arial"/>
                <w:b/>
                <w:sz w:val="20"/>
                <w:szCs w:val="20"/>
              </w:rPr>
              <w:t xml:space="preserve">            member)</w:t>
            </w:r>
          </w:p>
        </w:tc>
      </w:tr>
      <w:tr w:rsidR="005802DE" w:rsidTr="00461BB5">
        <w:tc>
          <w:tcPr>
            <w:tcW w:w="3348" w:type="dxa"/>
            <w:tcBorders>
              <w:top w:val="single" w:sz="4" w:space="0" w:color="000000"/>
            </w:tcBorders>
            <w:shd w:val="clear" w:color="auto" w:fill="auto"/>
          </w:tcPr>
          <w:p w:rsidR="00005000" w:rsidRPr="00B25508" w:rsidRDefault="005802DE" w:rsidP="00005000">
            <w:pPr>
              <w:tabs>
                <w:tab w:val="left" w:pos="360"/>
                <w:tab w:val="right" w:pos="10710"/>
              </w:tabs>
              <w:jc w:val="left"/>
              <w:rPr>
                <w:rFonts w:ascii="Arial" w:hAnsi="Arial" w:cs="Arial"/>
                <w:b/>
                <w:sz w:val="20"/>
                <w:szCs w:val="20"/>
              </w:rPr>
            </w:pPr>
            <w:r w:rsidRPr="00B25508">
              <w:rPr>
                <w:rFonts w:ascii="Arial" w:hAnsi="Arial" w:cs="Arial"/>
                <w:sz w:val="20"/>
                <w:szCs w:val="20"/>
              </w:rPr>
              <w:t xml:space="preserve">Name:  </w:t>
            </w:r>
            <w:r w:rsidR="00B350CF" w:rsidRPr="00AB74DD">
              <w:rPr>
                <w:rFonts w:ascii="Arial" w:hAnsi="Arial" w:cs="Arial"/>
                <w:sz w:val="20"/>
                <w:szCs w:val="20"/>
              </w:rPr>
              <w:fldChar w:fldCharType="begin">
                <w:ffData>
                  <w:name w:val="Text2"/>
                  <w:enabled/>
                  <w:calcOnExit w:val="0"/>
                  <w:textInput/>
                </w:ffData>
              </w:fldChar>
            </w:r>
            <w:r w:rsidR="00947171"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B350CF" w:rsidRPr="00AB74DD">
              <w:rPr>
                <w:rFonts w:ascii="Arial" w:hAnsi="Arial" w:cs="Arial"/>
                <w:sz w:val="20"/>
                <w:szCs w:val="20"/>
              </w:rPr>
              <w:fldChar w:fldCharType="end"/>
            </w:r>
          </w:p>
        </w:tc>
        <w:tc>
          <w:tcPr>
            <w:tcW w:w="2700" w:type="dxa"/>
            <w:gridSpan w:val="3"/>
            <w:tcBorders>
              <w:top w:val="single" w:sz="4" w:space="0" w:color="000000"/>
            </w:tcBorders>
            <w:shd w:val="clear" w:color="auto" w:fill="auto"/>
          </w:tcPr>
          <w:p w:rsidR="005802DE" w:rsidRPr="00A222C7" w:rsidRDefault="005802DE" w:rsidP="001766D8">
            <w:pPr>
              <w:tabs>
                <w:tab w:val="left" w:pos="360"/>
                <w:tab w:val="right" w:pos="10710"/>
              </w:tabs>
              <w:jc w:val="left"/>
              <w:rPr>
                <w:rFonts w:ascii="Arial" w:hAnsi="Arial" w:cs="Arial"/>
                <w:sz w:val="20"/>
                <w:szCs w:val="20"/>
              </w:rPr>
            </w:pPr>
            <w:r w:rsidRPr="00A222C7">
              <w:rPr>
                <w:rFonts w:ascii="Arial" w:hAnsi="Arial" w:cs="Arial"/>
                <w:sz w:val="20"/>
                <w:szCs w:val="20"/>
              </w:rPr>
              <w:t xml:space="preserve">Telephone:  </w:t>
            </w:r>
            <w:bookmarkStart w:id="1" w:name="Text49"/>
            <w:r w:rsidR="00B350CF">
              <w:rPr>
                <w:rFonts w:ascii="Arial" w:hAnsi="Arial" w:cs="Arial"/>
                <w:sz w:val="20"/>
                <w:szCs w:val="20"/>
              </w:rPr>
              <w:fldChar w:fldCharType="begin">
                <w:ffData>
                  <w:name w:val="Text49"/>
                  <w:enabled/>
                  <w:calcOnExit w:val="0"/>
                  <w:textInput>
                    <w:default w:val="xxx-xxx-xxxx"/>
                    <w:maxLength w:val="12"/>
                  </w:textInput>
                </w:ffData>
              </w:fldChar>
            </w:r>
            <w:r w:rsidR="001766D8">
              <w:rPr>
                <w:rFonts w:ascii="Arial" w:hAnsi="Arial" w:cs="Arial"/>
                <w:sz w:val="20"/>
                <w:szCs w:val="20"/>
              </w:rPr>
              <w:instrText xml:space="preserve"> FORMTEXT </w:instrText>
            </w:r>
            <w:r w:rsidR="00B350CF">
              <w:rPr>
                <w:rFonts w:ascii="Arial" w:hAnsi="Arial" w:cs="Arial"/>
                <w:sz w:val="20"/>
                <w:szCs w:val="20"/>
              </w:rPr>
            </w:r>
            <w:r w:rsidR="00B350CF">
              <w:rPr>
                <w:rFonts w:ascii="Arial" w:hAnsi="Arial" w:cs="Arial"/>
                <w:sz w:val="20"/>
                <w:szCs w:val="20"/>
              </w:rPr>
              <w:fldChar w:fldCharType="separate"/>
            </w:r>
            <w:r w:rsidR="001766D8">
              <w:rPr>
                <w:rFonts w:ascii="Arial" w:hAnsi="Arial" w:cs="Arial"/>
                <w:noProof/>
                <w:sz w:val="20"/>
                <w:szCs w:val="20"/>
              </w:rPr>
              <w:t>xxx-xxx-xxxx</w:t>
            </w:r>
            <w:r w:rsidR="00B350CF">
              <w:rPr>
                <w:rFonts w:ascii="Arial" w:hAnsi="Arial" w:cs="Arial"/>
                <w:sz w:val="20"/>
                <w:szCs w:val="20"/>
              </w:rPr>
              <w:fldChar w:fldCharType="end"/>
            </w:r>
            <w:bookmarkEnd w:id="1"/>
          </w:p>
        </w:tc>
        <w:tc>
          <w:tcPr>
            <w:tcW w:w="4968" w:type="dxa"/>
            <w:tcBorders>
              <w:top w:val="single" w:sz="4" w:space="0" w:color="000000"/>
            </w:tcBorders>
            <w:shd w:val="clear" w:color="auto" w:fill="auto"/>
          </w:tcPr>
          <w:p w:rsidR="005802DE" w:rsidRPr="00A222C7" w:rsidRDefault="00AD7A15" w:rsidP="00947171">
            <w:pPr>
              <w:tabs>
                <w:tab w:val="left" w:pos="360"/>
                <w:tab w:val="right" w:pos="10710"/>
              </w:tabs>
              <w:jc w:val="left"/>
              <w:rPr>
                <w:rFonts w:ascii="Arial" w:hAnsi="Arial" w:cs="Arial"/>
                <w:i/>
                <w:sz w:val="18"/>
                <w:szCs w:val="18"/>
              </w:rPr>
            </w:pPr>
            <w:r>
              <w:rPr>
                <w:rFonts w:ascii="Arial" w:hAnsi="Arial" w:cs="Arial"/>
                <w:sz w:val="20"/>
                <w:szCs w:val="20"/>
              </w:rPr>
              <w:t>E</w:t>
            </w:r>
            <w:r w:rsidR="005802DE" w:rsidRPr="00A222C7">
              <w:rPr>
                <w:rFonts w:ascii="Arial" w:hAnsi="Arial" w:cs="Arial"/>
                <w:sz w:val="20"/>
                <w:szCs w:val="20"/>
              </w:rPr>
              <w:t xml:space="preserve">mail:  </w:t>
            </w:r>
            <w:r w:rsidR="00B350CF" w:rsidRPr="00AB74DD">
              <w:rPr>
                <w:rFonts w:ascii="Arial" w:hAnsi="Arial" w:cs="Arial"/>
                <w:sz w:val="20"/>
                <w:szCs w:val="20"/>
              </w:rPr>
              <w:fldChar w:fldCharType="begin">
                <w:ffData>
                  <w:name w:val="Text2"/>
                  <w:enabled/>
                  <w:calcOnExit w:val="0"/>
                  <w:textInput/>
                </w:ffData>
              </w:fldChar>
            </w:r>
            <w:r w:rsidR="00947171"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947171" w:rsidRPr="00AB74DD">
              <w:rPr>
                <w:rFonts w:ascii="Arial" w:hAnsi="Arial" w:cs="Arial"/>
                <w:sz w:val="20"/>
                <w:szCs w:val="20"/>
              </w:rPr>
              <w:t> </w:t>
            </w:r>
            <w:r w:rsidR="00B350CF" w:rsidRPr="00AB74DD">
              <w:rPr>
                <w:rFonts w:ascii="Arial" w:hAnsi="Arial" w:cs="Arial"/>
                <w:sz w:val="20"/>
                <w:szCs w:val="20"/>
              </w:rPr>
              <w:fldChar w:fldCharType="end"/>
            </w:r>
          </w:p>
        </w:tc>
      </w:tr>
      <w:tr w:rsidR="00FD6A2C" w:rsidTr="00461BB5">
        <w:tc>
          <w:tcPr>
            <w:tcW w:w="11016" w:type="dxa"/>
            <w:gridSpan w:val="5"/>
            <w:shd w:val="clear" w:color="auto" w:fill="auto"/>
          </w:tcPr>
          <w:p w:rsidR="00FD6A2C" w:rsidRPr="00B25508" w:rsidRDefault="00B350CF" w:rsidP="00FD6A2C">
            <w:pPr>
              <w:tabs>
                <w:tab w:val="left" w:pos="360"/>
                <w:tab w:val="right" w:pos="10710"/>
              </w:tabs>
              <w:jc w:val="left"/>
              <w:rPr>
                <w:rFonts w:ascii="Arial" w:hAnsi="Arial" w:cs="Arial"/>
                <w:sz w:val="20"/>
                <w:szCs w:val="20"/>
              </w:rPr>
            </w:pPr>
            <w:r w:rsidRPr="00B25508">
              <w:rPr>
                <w:rFonts w:ascii="Arial" w:hAnsi="Arial" w:cs="Arial"/>
                <w:sz w:val="20"/>
                <w:szCs w:val="20"/>
              </w:rPr>
              <w:fldChar w:fldCharType="begin">
                <w:ffData>
                  <w:name w:val="Check11"/>
                  <w:enabled/>
                  <w:calcOnExit w:val="0"/>
                  <w:checkBox>
                    <w:sizeAuto/>
                    <w:default w:val="0"/>
                  </w:checkBox>
                </w:ffData>
              </w:fldChar>
            </w:r>
            <w:r w:rsidR="00FD6A2C" w:rsidRPr="00B25508">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B25508">
              <w:rPr>
                <w:rFonts w:ascii="Arial" w:hAnsi="Arial" w:cs="Arial"/>
                <w:sz w:val="20"/>
                <w:szCs w:val="20"/>
              </w:rPr>
              <w:fldChar w:fldCharType="end"/>
            </w:r>
            <w:r w:rsidR="00FD6A2C" w:rsidRPr="00B25508">
              <w:rPr>
                <w:rFonts w:ascii="Arial" w:hAnsi="Arial" w:cs="Arial"/>
                <w:sz w:val="20"/>
                <w:szCs w:val="20"/>
              </w:rPr>
              <w:t xml:space="preserve"> Class Research Project                Course # and Name**:  </w:t>
            </w:r>
            <w:r w:rsidRPr="00AB74DD">
              <w:rPr>
                <w:rFonts w:ascii="Arial" w:hAnsi="Arial" w:cs="Arial"/>
                <w:sz w:val="20"/>
                <w:szCs w:val="20"/>
              </w:rPr>
              <w:fldChar w:fldCharType="begin">
                <w:ffData>
                  <w:name w:val="Text2"/>
                  <w:enabled/>
                  <w:calcOnExit w:val="0"/>
                  <w:textInput/>
                </w:ffData>
              </w:fldChar>
            </w:r>
            <w:r w:rsidR="00FD6A2C"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FD6A2C" w:rsidRPr="00AB74DD">
              <w:rPr>
                <w:rFonts w:ascii="Arial" w:hAnsi="Arial" w:cs="Arial"/>
                <w:sz w:val="20"/>
                <w:szCs w:val="20"/>
              </w:rPr>
              <w:t> </w:t>
            </w:r>
            <w:r w:rsidR="00FD6A2C" w:rsidRPr="00AB74DD">
              <w:rPr>
                <w:rFonts w:ascii="Arial" w:hAnsi="Arial" w:cs="Arial"/>
                <w:sz w:val="20"/>
                <w:szCs w:val="20"/>
              </w:rPr>
              <w:t> </w:t>
            </w:r>
            <w:r w:rsidR="00FD6A2C" w:rsidRPr="00AB74DD">
              <w:rPr>
                <w:rFonts w:ascii="Arial" w:hAnsi="Arial" w:cs="Arial"/>
                <w:sz w:val="20"/>
                <w:szCs w:val="20"/>
              </w:rPr>
              <w:t> </w:t>
            </w:r>
            <w:r w:rsidR="00FD6A2C" w:rsidRPr="00AB74DD">
              <w:rPr>
                <w:rFonts w:ascii="Arial" w:hAnsi="Arial" w:cs="Arial"/>
                <w:sz w:val="20"/>
                <w:szCs w:val="20"/>
              </w:rPr>
              <w:t> </w:t>
            </w:r>
            <w:r w:rsidR="00FD6A2C" w:rsidRPr="00AB74DD">
              <w:rPr>
                <w:rFonts w:ascii="Arial" w:hAnsi="Arial" w:cs="Arial"/>
                <w:sz w:val="20"/>
                <w:szCs w:val="20"/>
              </w:rPr>
              <w:t> </w:t>
            </w:r>
            <w:r w:rsidRPr="00AB74DD">
              <w:rPr>
                <w:rFonts w:ascii="Arial" w:hAnsi="Arial" w:cs="Arial"/>
                <w:sz w:val="20"/>
                <w:szCs w:val="20"/>
              </w:rPr>
              <w:fldChar w:fldCharType="end"/>
            </w:r>
          </w:p>
        </w:tc>
      </w:tr>
      <w:tr w:rsidR="00FD6A2C" w:rsidTr="00461BB5">
        <w:tc>
          <w:tcPr>
            <w:tcW w:w="11016" w:type="dxa"/>
            <w:gridSpan w:val="5"/>
            <w:shd w:val="clear" w:color="auto" w:fill="auto"/>
          </w:tcPr>
          <w:p w:rsidR="00FD6A2C" w:rsidRPr="00B25508" w:rsidRDefault="00B350CF" w:rsidP="0029447B">
            <w:pPr>
              <w:tabs>
                <w:tab w:val="left" w:pos="360"/>
                <w:tab w:val="right" w:pos="10710"/>
              </w:tabs>
              <w:jc w:val="left"/>
              <w:rPr>
                <w:rFonts w:ascii="Arial" w:hAnsi="Arial" w:cs="Arial"/>
                <w:sz w:val="20"/>
                <w:szCs w:val="20"/>
              </w:rPr>
            </w:pPr>
            <w:r w:rsidRPr="00B25508">
              <w:rPr>
                <w:rFonts w:ascii="Arial" w:hAnsi="Arial" w:cs="Arial"/>
                <w:sz w:val="20"/>
                <w:szCs w:val="20"/>
              </w:rPr>
              <w:fldChar w:fldCharType="begin">
                <w:ffData>
                  <w:name w:val="Check12"/>
                  <w:enabled/>
                  <w:calcOnExit w:val="0"/>
                  <w:checkBox>
                    <w:sizeAuto/>
                    <w:default w:val="0"/>
                  </w:checkBox>
                </w:ffData>
              </w:fldChar>
            </w:r>
            <w:r w:rsidR="00FD6A2C" w:rsidRPr="00B25508">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B25508">
              <w:rPr>
                <w:rFonts w:ascii="Arial" w:hAnsi="Arial" w:cs="Arial"/>
                <w:sz w:val="20"/>
                <w:szCs w:val="20"/>
              </w:rPr>
              <w:fldChar w:fldCharType="end"/>
            </w:r>
            <w:r w:rsidR="00FD6A2C" w:rsidRPr="00B25508">
              <w:rPr>
                <w:rFonts w:ascii="Arial" w:hAnsi="Arial" w:cs="Arial"/>
                <w:sz w:val="20"/>
                <w:szCs w:val="20"/>
              </w:rPr>
              <w:t xml:space="preserve"> Independent Research Project</w:t>
            </w:r>
          </w:p>
        </w:tc>
      </w:tr>
      <w:tr w:rsidR="005802DE" w:rsidTr="00461BB5">
        <w:tc>
          <w:tcPr>
            <w:tcW w:w="4518" w:type="dxa"/>
            <w:gridSpan w:val="2"/>
            <w:tcBorders>
              <w:bottom w:val="single" w:sz="4" w:space="0" w:color="000000"/>
            </w:tcBorders>
            <w:shd w:val="clear" w:color="auto" w:fill="auto"/>
          </w:tcPr>
          <w:p w:rsidR="005802DE" w:rsidRPr="00A222C7" w:rsidRDefault="005802DE" w:rsidP="0029447B">
            <w:pPr>
              <w:tabs>
                <w:tab w:val="left" w:pos="360"/>
                <w:tab w:val="right" w:pos="10710"/>
              </w:tabs>
              <w:jc w:val="left"/>
              <w:rPr>
                <w:rFonts w:ascii="Arial" w:hAnsi="Arial" w:cs="Arial"/>
                <w:i/>
                <w:sz w:val="18"/>
                <w:szCs w:val="18"/>
              </w:rPr>
            </w:pPr>
            <w:r w:rsidRPr="00A222C7">
              <w:rPr>
                <w:rFonts w:ascii="Arial" w:hAnsi="Arial" w:cs="Arial"/>
                <w:sz w:val="20"/>
                <w:szCs w:val="20"/>
              </w:rPr>
              <w:t xml:space="preserve">Faculty Sponsor:  </w:t>
            </w:r>
            <w:r w:rsidR="00B350CF" w:rsidRPr="00AB74DD">
              <w:rPr>
                <w:rFonts w:ascii="Arial" w:hAnsi="Arial" w:cs="Arial"/>
                <w:sz w:val="20"/>
                <w:szCs w:val="20"/>
              </w:rPr>
              <w:fldChar w:fldCharType="begin">
                <w:ffData>
                  <w:name w:val="Text2"/>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00B350CF" w:rsidRPr="00AB74DD">
              <w:rPr>
                <w:rFonts w:ascii="Arial" w:hAnsi="Arial" w:cs="Arial"/>
                <w:sz w:val="20"/>
                <w:szCs w:val="20"/>
              </w:rPr>
              <w:fldChar w:fldCharType="end"/>
            </w:r>
          </w:p>
        </w:tc>
        <w:tc>
          <w:tcPr>
            <w:tcW w:w="6498" w:type="dxa"/>
            <w:gridSpan w:val="3"/>
            <w:tcBorders>
              <w:bottom w:val="single" w:sz="4" w:space="0" w:color="000000"/>
            </w:tcBorders>
            <w:shd w:val="clear" w:color="auto" w:fill="auto"/>
          </w:tcPr>
          <w:p w:rsidR="005802DE" w:rsidRPr="00A222C7" w:rsidRDefault="00AD7A15" w:rsidP="0029447B">
            <w:pPr>
              <w:tabs>
                <w:tab w:val="left" w:pos="360"/>
                <w:tab w:val="right" w:pos="10710"/>
              </w:tabs>
              <w:jc w:val="left"/>
              <w:rPr>
                <w:rFonts w:ascii="Arial" w:hAnsi="Arial" w:cs="Arial"/>
                <w:sz w:val="20"/>
                <w:szCs w:val="20"/>
              </w:rPr>
            </w:pPr>
            <w:r>
              <w:rPr>
                <w:rFonts w:ascii="Arial" w:hAnsi="Arial" w:cs="Arial"/>
                <w:sz w:val="20"/>
                <w:szCs w:val="20"/>
              </w:rPr>
              <w:t>Faculty Sponsor E</w:t>
            </w:r>
            <w:r w:rsidR="005802DE" w:rsidRPr="00A222C7">
              <w:rPr>
                <w:rFonts w:ascii="Arial" w:hAnsi="Arial" w:cs="Arial"/>
                <w:sz w:val="20"/>
                <w:szCs w:val="20"/>
              </w:rPr>
              <w:t xml:space="preserve">mail:  </w:t>
            </w:r>
            <w:r w:rsidR="00B350CF" w:rsidRPr="00AB74DD">
              <w:rPr>
                <w:rFonts w:ascii="Arial" w:hAnsi="Arial" w:cs="Arial"/>
                <w:sz w:val="20"/>
                <w:szCs w:val="20"/>
              </w:rPr>
              <w:fldChar w:fldCharType="begin">
                <w:ffData>
                  <w:name w:val="Text2"/>
                  <w:enabled/>
                  <w:calcOnExit w:val="0"/>
                  <w:textInput/>
                </w:ffData>
              </w:fldChar>
            </w:r>
            <w:r w:rsidR="005802DE"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5802DE" w:rsidRPr="00AB74DD">
              <w:rPr>
                <w:rFonts w:ascii="Arial" w:hAnsi="Arial" w:cs="Arial"/>
                <w:sz w:val="20"/>
                <w:szCs w:val="20"/>
              </w:rPr>
              <w:t> </w:t>
            </w:r>
            <w:r w:rsidR="005802DE" w:rsidRPr="00AB74DD">
              <w:rPr>
                <w:rFonts w:ascii="Arial" w:hAnsi="Arial" w:cs="Arial"/>
                <w:sz w:val="20"/>
                <w:szCs w:val="20"/>
              </w:rPr>
              <w:t> </w:t>
            </w:r>
            <w:r w:rsidR="005802DE" w:rsidRPr="00AB74DD">
              <w:rPr>
                <w:rFonts w:ascii="Arial" w:hAnsi="Arial" w:cs="Arial"/>
                <w:sz w:val="20"/>
                <w:szCs w:val="20"/>
              </w:rPr>
              <w:t> </w:t>
            </w:r>
            <w:r w:rsidR="005802DE" w:rsidRPr="00AB74DD">
              <w:rPr>
                <w:rFonts w:ascii="Arial" w:hAnsi="Arial" w:cs="Arial"/>
                <w:sz w:val="20"/>
                <w:szCs w:val="20"/>
              </w:rPr>
              <w:t> </w:t>
            </w:r>
            <w:r w:rsidR="005802DE" w:rsidRPr="00AB74DD">
              <w:rPr>
                <w:rFonts w:ascii="Arial" w:hAnsi="Arial" w:cs="Arial"/>
                <w:sz w:val="20"/>
                <w:szCs w:val="20"/>
              </w:rPr>
              <w:t> </w:t>
            </w:r>
            <w:r w:rsidR="00B350CF" w:rsidRPr="00AB74DD">
              <w:rPr>
                <w:rFonts w:ascii="Arial" w:hAnsi="Arial" w:cs="Arial"/>
                <w:sz w:val="20"/>
                <w:szCs w:val="20"/>
              </w:rPr>
              <w:fldChar w:fldCharType="end"/>
            </w:r>
          </w:p>
        </w:tc>
      </w:tr>
      <w:tr w:rsidR="005802DE" w:rsidTr="00461BB5">
        <w:tc>
          <w:tcPr>
            <w:tcW w:w="11016" w:type="dxa"/>
            <w:gridSpan w:val="5"/>
            <w:tcBorders>
              <w:bottom w:val="single" w:sz="4" w:space="0" w:color="000000"/>
            </w:tcBorders>
            <w:shd w:val="pct15" w:color="auto" w:fill="auto"/>
          </w:tcPr>
          <w:p w:rsidR="005802DE" w:rsidRPr="00A222C7" w:rsidRDefault="005802DE" w:rsidP="0029447B">
            <w:pPr>
              <w:tabs>
                <w:tab w:val="left" w:pos="360"/>
                <w:tab w:val="right" w:pos="10710"/>
              </w:tabs>
              <w:jc w:val="left"/>
              <w:rPr>
                <w:rFonts w:ascii="Verdana" w:hAnsi="Verdana" w:cs="Arial"/>
                <w:b/>
                <w:sz w:val="20"/>
                <w:szCs w:val="20"/>
              </w:rPr>
            </w:pPr>
            <w:r>
              <w:rPr>
                <w:rFonts w:ascii="Verdana" w:hAnsi="Verdana" w:cs="Arial"/>
                <w:b/>
                <w:sz w:val="20"/>
                <w:szCs w:val="20"/>
              </w:rPr>
              <w:tab/>
            </w:r>
            <w:r w:rsidR="00FD6A2C" w:rsidRPr="000C05D7">
              <w:rPr>
                <w:rFonts w:ascii="Verdana" w:hAnsi="Verdana" w:cs="Arial"/>
                <w:b/>
                <w:sz w:val="20"/>
                <w:szCs w:val="20"/>
                <w:shd w:val="pct15" w:color="auto" w:fill="auto"/>
              </w:rPr>
              <w:t xml:space="preserve">2b. FACULTY MEMBER </w:t>
            </w:r>
            <w:r w:rsidR="001766D8" w:rsidRPr="000C05D7">
              <w:rPr>
                <w:rFonts w:ascii="Verdana" w:hAnsi="Verdana" w:cs="Arial"/>
                <w:b/>
                <w:sz w:val="20"/>
                <w:szCs w:val="20"/>
                <w:shd w:val="pct15" w:color="auto" w:fill="auto"/>
              </w:rPr>
              <w:t>(Do not complete this section if you are a student.)</w:t>
            </w:r>
          </w:p>
        </w:tc>
      </w:tr>
      <w:tr w:rsidR="00B10D2B" w:rsidTr="00461BB5">
        <w:tc>
          <w:tcPr>
            <w:tcW w:w="5598" w:type="dxa"/>
            <w:gridSpan w:val="3"/>
            <w:tcBorders>
              <w:top w:val="single" w:sz="4" w:space="0" w:color="000000"/>
              <w:bottom w:val="single" w:sz="4" w:space="0" w:color="000000"/>
            </w:tcBorders>
            <w:shd w:val="clear" w:color="auto" w:fill="auto"/>
          </w:tcPr>
          <w:p w:rsidR="00B10D2B" w:rsidRDefault="00B10D2B" w:rsidP="0029447B">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B350CF" w:rsidRPr="00AB74DD">
              <w:rPr>
                <w:rFonts w:ascii="Arial" w:hAnsi="Arial" w:cs="Arial"/>
                <w:sz w:val="20"/>
                <w:szCs w:val="20"/>
              </w:rPr>
              <w:fldChar w:fldCharType="begin">
                <w:ffData>
                  <w:name w:val="Text2"/>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00B350CF" w:rsidRPr="00AB74DD">
              <w:rPr>
                <w:rFonts w:ascii="Arial" w:hAnsi="Arial" w:cs="Arial"/>
                <w:sz w:val="20"/>
                <w:szCs w:val="20"/>
              </w:rPr>
              <w:fldChar w:fldCharType="end"/>
            </w:r>
          </w:p>
          <w:p w:rsidR="00B10D2B" w:rsidRPr="00B10D2B" w:rsidRDefault="007A724C" w:rsidP="0029447B">
            <w:pPr>
              <w:tabs>
                <w:tab w:val="left" w:pos="360"/>
                <w:tab w:val="right" w:pos="10710"/>
              </w:tabs>
              <w:jc w:val="left"/>
              <w:rPr>
                <w:rFonts w:ascii="Arial" w:hAnsi="Arial" w:cs="Arial"/>
                <w:sz w:val="20"/>
                <w:szCs w:val="20"/>
              </w:rPr>
            </w:pPr>
            <w:r>
              <w:rPr>
                <w:rFonts w:ascii="Arial" w:hAnsi="Arial" w:cs="Arial"/>
                <w:sz w:val="20"/>
                <w:szCs w:val="20"/>
              </w:rPr>
              <w:t>E</w:t>
            </w:r>
            <w:r w:rsidR="00B10D2B">
              <w:rPr>
                <w:rFonts w:ascii="Arial" w:hAnsi="Arial" w:cs="Arial"/>
                <w:sz w:val="20"/>
                <w:szCs w:val="20"/>
              </w:rPr>
              <w:t xml:space="preserve">mail:  </w:t>
            </w:r>
            <w:r w:rsidR="00B350CF" w:rsidRPr="00AB74DD">
              <w:rPr>
                <w:rFonts w:ascii="Arial" w:hAnsi="Arial" w:cs="Arial"/>
                <w:sz w:val="20"/>
                <w:szCs w:val="20"/>
              </w:rPr>
              <w:fldChar w:fldCharType="begin">
                <w:ffData>
                  <w:name w:val="Text48"/>
                  <w:enabled/>
                  <w:calcOnExit w:val="0"/>
                  <w:textInput/>
                </w:ffData>
              </w:fldChar>
            </w:r>
            <w:bookmarkStart w:id="2" w:name="Text48"/>
            <w:r w:rsidR="00B10D2B"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00B10D2B" w:rsidRPr="00AB74DD">
              <w:rPr>
                <w:rFonts w:ascii="Arial" w:hAnsi="Arial" w:cs="Arial"/>
                <w:noProof/>
                <w:sz w:val="20"/>
                <w:szCs w:val="20"/>
              </w:rPr>
              <w:t> </w:t>
            </w:r>
            <w:r w:rsidR="00B10D2B" w:rsidRPr="00AB74DD">
              <w:rPr>
                <w:rFonts w:ascii="Arial" w:hAnsi="Arial" w:cs="Arial"/>
                <w:noProof/>
                <w:sz w:val="20"/>
                <w:szCs w:val="20"/>
              </w:rPr>
              <w:t> </w:t>
            </w:r>
            <w:r w:rsidR="00B10D2B" w:rsidRPr="00AB74DD">
              <w:rPr>
                <w:rFonts w:ascii="Arial" w:hAnsi="Arial" w:cs="Arial"/>
                <w:noProof/>
                <w:sz w:val="20"/>
                <w:szCs w:val="20"/>
              </w:rPr>
              <w:t> </w:t>
            </w:r>
            <w:r w:rsidR="00B10D2B" w:rsidRPr="00AB74DD">
              <w:rPr>
                <w:rFonts w:ascii="Arial" w:hAnsi="Arial" w:cs="Arial"/>
                <w:noProof/>
                <w:sz w:val="20"/>
                <w:szCs w:val="20"/>
              </w:rPr>
              <w:t> </w:t>
            </w:r>
            <w:r w:rsidR="00B10D2B" w:rsidRPr="00AB74DD">
              <w:rPr>
                <w:rFonts w:ascii="Arial" w:hAnsi="Arial" w:cs="Arial"/>
                <w:noProof/>
                <w:sz w:val="20"/>
                <w:szCs w:val="20"/>
              </w:rPr>
              <w:t> </w:t>
            </w:r>
            <w:r w:rsidR="00B350CF" w:rsidRPr="00AB74DD">
              <w:rPr>
                <w:rFonts w:ascii="Arial" w:hAnsi="Arial" w:cs="Arial"/>
                <w:sz w:val="20"/>
                <w:szCs w:val="20"/>
              </w:rPr>
              <w:fldChar w:fldCharType="end"/>
            </w:r>
            <w:bookmarkEnd w:id="2"/>
          </w:p>
        </w:tc>
        <w:tc>
          <w:tcPr>
            <w:tcW w:w="5418" w:type="dxa"/>
            <w:gridSpan w:val="2"/>
            <w:tcBorders>
              <w:top w:val="single" w:sz="4" w:space="0" w:color="000000"/>
              <w:bottom w:val="single" w:sz="4" w:space="0" w:color="000000"/>
            </w:tcBorders>
            <w:shd w:val="clear" w:color="auto" w:fill="auto"/>
          </w:tcPr>
          <w:p w:rsidR="00B10D2B" w:rsidRDefault="00B10D2B" w:rsidP="00005000">
            <w:pPr>
              <w:tabs>
                <w:tab w:val="left" w:pos="360"/>
                <w:tab w:val="right" w:pos="10710"/>
              </w:tabs>
              <w:jc w:val="left"/>
              <w:rPr>
                <w:rFonts w:ascii="Arial" w:hAnsi="Arial" w:cs="Arial"/>
                <w:b/>
                <w:sz w:val="20"/>
                <w:szCs w:val="20"/>
              </w:rPr>
            </w:pPr>
            <w:r w:rsidRPr="00A222C7">
              <w:rPr>
                <w:rFonts w:ascii="Arial" w:hAnsi="Arial" w:cs="Arial"/>
                <w:sz w:val="20"/>
                <w:szCs w:val="20"/>
              </w:rPr>
              <w:t xml:space="preserve">Department:  </w:t>
            </w:r>
            <w:r w:rsidR="00B350CF" w:rsidRPr="00AB74DD">
              <w:rPr>
                <w:rFonts w:ascii="Arial" w:hAnsi="Arial" w:cs="Arial"/>
                <w:sz w:val="20"/>
                <w:szCs w:val="20"/>
              </w:rPr>
              <w:fldChar w:fldCharType="begin">
                <w:ffData>
                  <w:name w:val="Text2"/>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Pr="00AB74DD">
              <w:rPr>
                <w:rFonts w:ascii="Arial" w:hAnsi="Arial" w:cs="Arial"/>
                <w:sz w:val="20"/>
                <w:szCs w:val="20"/>
              </w:rPr>
              <w:t> </w:t>
            </w:r>
            <w:r w:rsidR="00B350CF" w:rsidRPr="00AB74DD">
              <w:rPr>
                <w:rFonts w:ascii="Arial" w:hAnsi="Arial" w:cs="Arial"/>
                <w:sz w:val="20"/>
                <w:szCs w:val="20"/>
              </w:rPr>
              <w:fldChar w:fldCharType="end"/>
            </w:r>
          </w:p>
          <w:p w:rsidR="00C01947" w:rsidRPr="00A222C7" w:rsidRDefault="00C01947" w:rsidP="00005000">
            <w:pPr>
              <w:tabs>
                <w:tab w:val="left" w:pos="360"/>
                <w:tab w:val="right" w:pos="10710"/>
              </w:tabs>
              <w:jc w:val="left"/>
              <w:rPr>
                <w:rFonts w:ascii="Arial" w:hAnsi="Arial" w:cs="Arial"/>
                <w:sz w:val="20"/>
                <w:szCs w:val="20"/>
              </w:rPr>
            </w:pPr>
            <w:r w:rsidRPr="00A222C7">
              <w:rPr>
                <w:rFonts w:ascii="Arial" w:hAnsi="Arial" w:cs="Arial"/>
                <w:sz w:val="20"/>
                <w:szCs w:val="20"/>
              </w:rPr>
              <w:t xml:space="preserve">Telephone:  </w:t>
            </w:r>
            <w:r w:rsidR="00B350CF">
              <w:rPr>
                <w:rFonts w:ascii="Arial" w:hAnsi="Arial" w:cs="Arial"/>
                <w:sz w:val="20"/>
                <w:szCs w:val="20"/>
              </w:rPr>
              <w:fldChar w:fldCharType="begin">
                <w:ffData>
                  <w:name w:val="Text49"/>
                  <w:enabled/>
                  <w:calcOnExit w:val="0"/>
                  <w:textInput>
                    <w:default w:val="xxx-xxx-xxxx"/>
                    <w:maxLength w:val="12"/>
                  </w:textInput>
                </w:ffData>
              </w:fldChar>
            </w:r>
            <w:r>
              <w:rPr>
                <w:rFonts w:ascii="Arial" w:hAnsi="Arial" w:cs="Arial"/>
                <w:sz w:val="20"/>
                <w:szCs w:val="20"/>
              </w:rPr>
              <w:instrText xml:space="preserve"> FORMTEXT </w:instrText>
            </w:r>
            <w:r w:rsidR="00B350CF">
              <w:rPr>
                <w:rFonts w:ascii="Arial" w:hAnsi="Arial" w:cs="Arial"/>
                <w:sz w:val="20"/>
                <w:szCs w:val="20"/>
              </w:rPr>
            </w:r>
            <w:r w:rsidR="00B350CF">
              <w:rPr>
                <w:rFonts w:ascii="Arial" w:hAnsi="Arial" w:cs="Arial"/>
                <w:sz w:val="20"/>
                <w:szCs w:val="20"/>
              </w:rPr>
              <w:fldChar w:fldCharType="separate"/>
            </w:r>
            <w:r>
              <w:rPr>
                <w:rFonts w:ascii="Arial" w:hAnsi="Arial" w:cs="Arial"/>
                <w:noProof/>
                <w:sz w:val="20"/>
                <w:szCs w:val="20"/>
              </w:rPr>
              <w:t>xxx-xxx-xxxx</w:t>
            </w:r>
            <w:r w:rsidR="00B350CF">
              <w:rPr>
                <w:rFonts w:ascii="Arial" w:hAnsi="Arial" w:cs="Arial"/>
                <w:sz w:val="20"/>
                <w:szCs w:val="20"/>
              </w:rPr>
              <w:fldChar w:fldCharType="end"/>
            </w:r>
          </w:p>
        </w:tc>
      </w:tr>
      <w:tr w:rsidR="000C05D7" w:rsidTr="00461BB5">
        <w:tc>
          <w:tcPr>
            <w:tcW w:w="11016" w:type="dxa"/>
            <w:gridSpan w:val="5"/>
            <w:tcBorders>
              <w:bottom w:val="single" w:sz="4" w:space="0" w:color="000000"/>
            </w:tcBorders>
            <w:shd w:val="pct15" w:color="auto" w:fill="auto"/>
          </w:tcPr>
          <w:p w:rsidR="00F700CA" w:rsidRPr="00F700CA" w:rsidRDefault="000E432E" w:rsidP="007D3E13">
            <w:pPr>
              <w:tabs>
                <w:tab w:val="left" w:pos="360"/>
                <w:tab w:val="right" w:pos="10710"/>
              </w:tabs>
              <w:jc w:val="left"/>
              <w:rPr>
                <w:rFonts w:ascii="Verdana" w:hAnsi="Verdana" w:cs="Arial"/>
                <w:i/>
                <w:sz w:val="20"/>
                <w:szCs w:val="20"/>
              </w:rPr>
            </w:pPr>
            <w:r>
              <w:rPr>
                <w:rFonts w:ascii="Verdana" w:hAnsi="Verdana" w:cs="Arial"/>
                <w:b/>
                <w:sz w:val="20"/>
                <w:szCs w:val="20"/>
              </w:rPr>
              <w:t>3.  Reason for the Use of Deception</w:t>
            </w:r>
          </w:p>
        </w:tc>
      </w:tr>
      <w:tr w:rsidR="00F700CA" w:rsidTr="00461BB5">
        <w:tc>
          <w:tcPr>
            <w:tcW w:w="11016" w:type="dxa"/>
            <w:gridSpan w:val="5"/>
            <w:tcBorders>
              <w:top w:val="single" w:sz="4" w:space="0" w:color="000000"/>
              <w:bottom w:val="single" w:sz="4" w:space="0" w:color="000000"/>
            </w:tcBorders>
            <w:shd w:val="clear" w:color="auto" w:fill="auto"/>
          </w:tcPr>
          <w:p w:rsidR="00C02AAA" w:rsidRPr="00363A85" w:rsidRDefault="00C02AAA" w:rsidP="0025774D">
            <w:pPr>
              <w:tabs>
                <w:tab w:val="left" w:pos="360"/>
                <w:tab w:val="right" w:pos="10710"/>
              </w:tabs>
              <w:jc w:val="left"/>
              <w:rPr>
                <w:rFonts w:ascii="Arial" w:hAnsi="Arial" w:cs="Arial"/>
                <w:sz w:val="20"/>
                <w:szCs w:val="20"/>
              </w:rPr>
            </w:pPr>
            <w:r w:rsidRPr="00363A85">
              <w:rPr>
                <w:rFonts w:ascii="Arial" w:hAnsi="Arial" w:cs="Arial"/>
                <w:sz w:val="20"/>
                <w:szCs w:val="20"/>
              </w:rPr>
              <w:t xml:space="preserve">Please </w:t>
            </w:r>
            <w:r w:rsidR="007D3E13" w:rsidRPr="00363A85">
              <w:rPr>
                <w:rFonts w:ascii="Arial" w:hAnsi="Arial" w:cs="Arial"/>
                <w:sz w:val="20"/>
                <w:szCs w:val="20"/>
              </w:rPr>
              <w:t xml:space="preserve">explain </w:t>
            </w:r>
            <w:r w:rsidRPr="00363A85">
              <w:rPr>
                <w:rFonts w:ascii="Arial" w:hAnsi="Arial" w:cs="Arial"/>
                <w:sz w:val="20"/>
                <w:szCs w:val="20"/>
              </w:rPr>
              <w:t xml:space="preserve">the </w:t>
            </w:r>
            <w:r w:rsidR="007D3E13" w:rsidRPr="00363A85">
              <w:rPr>
                <w:rFonts w:ascii="Arial" w:hAnsi="Arial" w:cs="Arial"/>
                <w:sz w:val="20"/>
                <w:szCs w:val="20"/>
              </w:rPr>
              <w:t xml:space="preserve">reason for using </w:t>
            </w:r>
            <w:r w:rsidRPr="00363A85">
              <w:rPr>
                <w:rFonts w:ascii="Arial" w:hAnsi="Arial" w:cs="Arial"/>
                <w:sz w:val="20"/>
                <w:szCs w:val="20"/>
              </w:rPr>
              <w:t>deception in your research project</w:t>
            </w:r>
            <w:r w:rsidR="00363A85" w:rsidRPr="00363A85">
              <w:rPr>
                <w:rFonts w:ascii="Arial" w:hAnsi="Arial" w:cs="Arial"/>
                <w:sz w:val="20"/>
                <w:szCs w:val="20"/>
              </w:rPr>
              <w:t xml:space="preserve"> (i.e</w:t>
            </w:r>
            <w:r w:rsidRPr="00363A85">
              <w:rPr>
                <w:rFonts w:ascii="Arial" w:hAnsi="Arial" w:cs="Arial"/>
                <w:sz w:val="20"/>
                <w:szCs w:val="20"/>
              </w:rPr>
              <w:t xml:space="preserve">., for validity, to obtain valid data without serious risk to participants, to obtain information people cannot validly self-report).  </w:t>
            </w:r>
          </w:p>
          <w:p w:rsidR="00F700CA" w:rsidRPr="00AB74DD" w:rsidRDefault="00C02AAA" w:rsidP="0025774D">
            <w:pPr>
              <w:tabs>
                <w:tab w:val="left" w:pos="360"/>
                <w:tab w:val="right" w:pos="10710"/>
              </w:tabs>
              <w:jc w:val="left"/>
              <w:rPr>
                <w:rFonts w:ascii="Verdana" w:hAnsi="Verdana" w:cs="Arial"/>
                <w:sz w:val="20"/>
                <w:szCs w:val="20"/>
              </w:rPr>
            </w:pPr>
            <w:r>
              <w:rPr>
                <w:rFonts w:ascii="Verdana" w:hAnsi="Verdana" w:cs="Arial"/>
                <w:b/>
                <w:sz w:val="20"/>
                <w:szCs w:val="20"/>
              </w:rPr>
              <w:t xml:space="preserve"> </w:t>
            </w:r>
            <w:r w:rsidR="00B350CF" w:rsidRPr="00AB74DD">
              <w:rPr>
                <w:rFonts w:ascii="Arial" w:hAnsi="Arial" w:cs="Arial"/>
                <w:sz w:val="20"/>
                <w:szCs w:val="20"/>
              </w:rPr>
              <w:fldChar w:fldCharType="begin">
                <w:ffData>
                  <w:name w:val="Text48"/>
                  <w:enabled/>
                  <w:calcOnExit w:val="0"/>
                  <w:textInput/>
                </w:ffData>
              </w:fldChar>
            </w:r>
            <w:r w:rsidRPr="00AB74DD">
              <w:rPr>
                <w:rFonts w:ascii="Arial" w:hAnsi="Arial" w:cs="Arial"/>
                <w:sz w:val="20"/>
                <w:szCs w:val="20"/>
              </w:rPr>
              <w:instrText xml:space="preserve"> FORMTEXT </w:instrText>
            </w:r>
            <w:r w:rsidR="00B350CF" w:rsidRPr="00AB74DD">
              <w:rPr>
                <w:rFonts w:ascii="Arial" w:hAnsi="Arial" w:cs="Arial"/>
                <w:sz w:val="20"/>
                <w:szCs w:val="20"/>
              </w:rPr>
            </w:r>
            <w:r w:rsidR="00B350CF" w:rsidRPr="00AB74DD">
              <w:rPr>
                <w:rFonts w:ascii="Arial" w:hAnsi="Arial" w:cs="Arial"/>
                <w:sz w:val="20"/>
                <w:szCs w:val="20"/>
              </w:rPr>
              <w:fldChar w:fldCharType="separate"/>
            </w:r>
            <w:r w:rsidRPr="00AB74DD">
              <w:rPr>
                <w:rFonts w:ascii="Arial" w:hAnsi="Arial" w:cs="Arial"/>
                <w:noProof/>
                <w:sz w:val="20"/>
                <w:szCs w:val="20"/>
              </w:rPr>
              <w:t> </w:t>
            </w:r>
            <w:r w:rsidRPr="00AB74DD">
              <w:rPr>
                <w:rFonts w:ascii="Arial" w:hAnsi="Arial" w:cs="Arial"/>
                <w:noProof/>
                <w:sz w:val="20"/>
                <w:szCs w:val="20"/>
              </w:rPr>
              <w:t> </w:t>
            </w:r>
            <w:r w:rsidRPr="00AB74DD">
              <w:rPr>
                <w:rFonts w:ascii="Arial" w:hAnsi="Arial" w:cs="Arial"/>
                <w:noProof/>
                <w:sz w:val="20"/>
                <w:szCs w:val="20"/>
              </w:rPr>
              <w:t> </w:t>
            </w:r>
            <w:r w:rsidRPr="00AB74DD">
              <w:rPr>
                <w:rFonts w:ascii="Arial" w:hAnsi="Arial" w:cs="Arial"/>
                <w:noProof/>
                <w:sz w:val="20"/>
                <w:szCs w:val="20"/>
              </w:rPr>
              <w:t> </w:t>
            </w:r>
            <w:r w:rsidRPr="00AB74DD">
              <w:rPr>
                <w:rFonts w:ascii="Arial" w:hAnsi="Arial" w:cs="Arial"/>
                <w:noProof/>
                <w:sz w:val="20"/>
                <w:szCs w:val="20"/>
              </w:rPr>
              <w:t> </w:t>
            </w:r>
            <w:r w:rsidR="00B350CF" w:rsidRPr="00AB74DD">
              <w:rPr>
                <w:rFonts w:ascii="Arial" w:hAnsi="Arial" w:cs="Arial"/>
                <w:sz w:val="20"/>
                <w:szCs w:val="20"/>
              </w:rPr>
              <w:fldChar w:fldCharType="end"/>
            </w:r>
          </w:p>
        </w:tc>
      </w:tr>
      <w:tr w:rsidR="000C05D7" w:rsidTr="00461BB5">
        <w:tc>
          <w:tcPr>
            <w:tcW w:w="11016" w:type="dxa"/>
            <w:gridSpan w:val="5"/>
            <w:tcBorders>
              <w:bottom w:val="single" w:sz="4" w:space="0" w:color="000000"/>
            </w:tcBorders>
            <w:shd w:val="pct15" w:color="auto" w:fill="auto"/>
          </w:tcPr>
          <w:p w:rsidR="000C05D7" w:rsidRDefault="000E432E" w:rsidP="007D3E13">
            <w:pPr>
              <w:tabs>
                <w:tab w:val="left" w:pos="360"/>
                <w:tab w:val="right" w:pos="10710"/>
              </w:tabs>
              <w:jc w:val="left"/>
              <w:rPr>
                <w:rFonts w:ascii="Verdana" w:hAnsi="Verdana" w:cs="Arial"/>
                <w:b/>
                <w:sz w:val="20"/>
                <w:szCs w:val="20"/>
              </w:rPr>
            </w:pPr>
            <w:r>
              <w:rPr>
                <w:rFonts w:ascii="Verdana" w:hAnsi="Verdana" w:cs="Arial"/>
                <w:b/>
                <w:sz w:val="20"/>
                <w:szCs w:val="20"/>
              </w:rPr>
              <w:t>4</w:t>
            </w:r>
            <w:r w:rsidR="009B472A">
              <w:rPr>
                <w:rFonts w:ascii="Verdana" w:hAnsi="Verdana" w:cs="Arial"/>
                <w:b/>
                <w:sz w:val="20"/>
                <w:szCs w:val="20"/>
              </w:rPr>
              <w:t xml:space="preserve">. Type </w:t>
            </w:r>
            <w:r w:rsidR="006E6B1E">
              <w:rPr>
                <w:rFonts w:ascii="Verdana" w:hAnsi="Verdana" w:cs="Arial"/>
                <w:b/>
                <w:sz w:val="20"/>
                <w:szCs w:val="20"/>
              </w:rPr>
              <w:t xml:space="preserve">of </w:t>
            </w:r>
            <w:r w:rsidR="00D771F3">
              <w:rPr>
                <w:rFonts w:ascii="Verdana" w:hAnsi="Verdana" w:cs="Arial"/>
                <w:b/>
                <w:sz w:val="20"/>
                <w:szCs w:val="20"/>
              </w:rPr>
              <w:t>Deception</w:t>
            </w:r>
          </w:p>
        </w:tc>
      </w:tr>
      <w:tr w:rsidR="00D771F3" w:rsidTr="00461BB5">
        <w:tc>
          <w:tcPr>
            <w:tcW w:w="11016" w:type="dxa"/>
            <w:gridSpan w:val="5"/>
            <w:tcBorders>
              <w:top w:val="single" w:sz="4" w:space="0" w:color="000000"/>
              <w:bottom w:val="single" w:sz="4" w:space="0" w:color="000000"/>
            </w:tcBorders>
            <w:shd w:val="clear" w:color="auto" w:fill="auto"/>
          </w:tcPr>
          <w:p w:rsidR="00C02AAA" w:rsidRDefault="007D3E13" w:rsidP="0025774D">
            <w:pPr>
              <w:tabs>
                <w:tab w:val="left" w:pos="360"/>
                <w:tab w:val="right" w:pos="10710"/>
              </w:tabs>
              <w:jc w:val="left"/>
              <w:rPr>
                <w:rFonts w:ascii="Arial" w:hAnsi="Arial" w:cs="Arial"/>
                <w:sz w:val="20"/>
                <w:szCs w:val="20"/>
              </w:rPr>
            </w:pPr>
            <w:r>
              <w:rPr>
                <w:rFonts w:ascii="Arial" w:hAnsi="Arial" w:cs="Arial"/>
                <w:sz w:val="20"/>
                <w:szCs w:val="20"/>
              </w:rPr>
              <w:t>What example(s) best describe t</w:t>
            </w:r>
            <w:r w:rsidR="00961726">
              <w:rPr>
                <w:rFonts w:ascii="Arial" w:hAnsi="Arial" w:cs="Arial"/>
                <w:sz w:val="20"/>
                <w:szCs w:val="20"/>
              </w:rPr>
              <w:t>he use of deception</w:t>
            </w:r>
            <w:r>
              <w:rPr>
                <w:rFonts w:ascii="Arial" w:hAnsi="Arial" w:cs="Arial"/>
                <w:sz w:val="20"/>
                <w:szCs w:val="20"/>
              </w:rPr>
              <w:t xml:space="preserve"> in your research </w:t>
            </w:r>
            <w:r w:rsidRPr="008A7A6E">
              <w:rPr>
                <w:rFonts w:ascii="Arial" w:hAnsi="Arial" w:cs="Arial"/>
                <w:sz w:val="20"/>
                <w:szCs w:val="20"/>
              </w:rPr>
              <w:t xml:space="preserve">project? </w:t>
            </w:r>
            <w:r w:rsidRPr="008A7A6E">
              <w:rPr>
                <w:rFonts w:ascii="Arial" w:hAnsi="Arial" w:cs="Arial"/>
                <w:i/>
                <w:sz w:val="20"/>
                <w:szCs w:val="20"/>
              </w:rPr>
              <w:t>(check all that apply)</w:t>
            </w:r>
          </w:p>
          <w:p w:rsidR="00D771F3"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A222C7">
              <w:rPr>
                <w:rFonts w:ascii="Arial" w:hAnsi="Arial" w:cs="Arial"/>
                <w:sz w:val="20"/>
                <w:szCs w:val="20"/>
              </w:rPr>
              <w:fldChar w:fldCharType="end"/>
            </w:r>
            <w:r w:rsidR="006E6B1E" w:rsidRPr="00A222C7">
              <w:rPr>
                <w:rFonts w:ascii="Arial" w:hAnsi="Arial" w:cs="Arial"/>
                <w:sz w:val="20"/>
                <w:szCs w:val="20"/>
              </w:rPr>
              <w:t xml:space="preserve"> </w:t>
            </w:r>
            <w:r w:rsidR="006E6B1E">
              <w:rPr>
                <w:rFonts w:ascii="Arial" w:hAnsi="Arial" w:cs="Arial"/>
                <w:sz w:val="20"/>
                <w:szCs w:val="20"/>
              </w:rPr>
              <w:t xml:space="preserve">Misleading disclosure </w:t>
            </w:r>
            <w:r w:rsidR="009367F1">
              <w:rPr>
                <w:rFonts w:ascii="Arial" w:hAnsi="Arial" w:cs="Arial"/>
                <w:sz w:val="20"/>
                <w:szCs w:val="20"/>
              </w:rPr>
              <w:t>(</w:t>
            </w:r>
            <w:r w:rsidR="007D3E13">
              <w:rPr>
                <w:rFonts w:ascii="Arial" w:hAnsi="Arial" w:cs="Arial"/>
                <w:sz w:val="20"/>
                <w:szCs w:val="20"/>
              </w:rPr>
              <w:t>i</w:t>
            </w:r>
            <w:r w:rsidR="009367F1">
              <w:rPr>
                <w:rFonts w:ascii="Arial" w:hAnsi="Arial" w:cs="Arial"/>
                <w:sz w:val="20"/>
                <w:szCs w:val="20"/>
              </w:rPr>
              <w:t>.</w:t>
            </w:r>
            <w:r w:rsidR="007D3E13">
              <w:rPr>
                <w:rFonts w:ascii="Arial" w:hAnsi="Arial" w:cs="Arial"/>
                <w:sz w:val="20"/>
                <w:szCs w:val="20"/>
              </w:rPr>
              <w:t>e</w:t>
            </w:r>
            <w:r w:rsidR="006E6B1E">
              <w:rPr>
                <w:rFonts w:ascii="Arial" w:hAnsi="Arial" w:cs="Arial"/>
                <w:sz w:val="20"/>
                <w:szCs w:val="20"/>
              </w:rPr>
              <w:t>., lack of accurate disclosure by withholding specific information about research, misinforming participants about research)</w:t>
            </w:r>
          </w:p>
          <w:p w:rsidR="006E6B1E"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A222C7">
              <w:rPr>
                <w:rFonts w:ascii="Arial" w:hAnsi="Arial" w:cs="Arial"/>
                <w:sz w:val="20"/>
                <w:szCs w:val="20"/>
              </w:rPr>
              <w:fldChar w:fldCharType="end"/>
            </w:r>
            <w:r w:rsidR="006E6B1E">
              <w:rPr>
                <w:rFonts w:ascii="Arial" w:hAnsi="Arial" w:cs="Arial"/>
                <w:sz w:val="20"/>
                <w:szCs w:val="20"/>
              </w:rPr>
              <w:t xml:space="preserve"> Fake </w:t>
            </w:r>
            <w:r w:rsidR="009367F1">
              <w:rPr>
                <w:rFonts w:ascii="Arial" w:hAnsi="Arial" w:cs="Arial"/>
                <w:sz w:val="20"/>
                <w:szCs w:val="20"/>
              </w:rPr>
              <w:t>or rigged instruments or procedures</w:t>
            </w:r>
          </w:p>
          <w:p w:rsidR="006E6B1E"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A222C7">
              <w:rPr>
                <w:rFonts w:ascii="Arial" w:hAnsi="Arial" w:cs="Arial"/>
                <w:sz w:val="20"/>
                <w:szCs w:val="20"/>
              </w:rPr>
              <w:fldChar w:fldCharType="end"/>
            </w:r>
            <w:r w:rsidR="009367F1">
              <w:rPr>
                <w:rFonts w:ascii="Arial" w:hAnsi="Arial" w:cs="Arial"/>
                <w:sz w:val="20"/>
                <w:szCs w:val="20"/>
              </w:rPr>
              <w:t xml:space="preserve"> Misleading play-acting in experimental design</w:t>
            </w:r>
            <w:r w:rsidR="00461BB5">
              <w:rPr>
                <w:rFonts w:ascii="Arial" w:hAnsi="Arial" w:cs="Arial"/>
                <w:sz w:val="20"/>
                <w:szCs w:val="20"/>
              </w:rPr>
              <w:t>: researcher, confederates</w:t>
            </w:r>
          </w:p>
          <w:p w:rsidR="009367F1" w:rsidRDefault="00B350CF" w:rsidP="0025774D">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6E6B1E" w:rsidRPr="00A222C7">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A222C7">
              <w:rPr>
                <w:rFonts w:ascii="Arial" w:hAnsi="Arial" w:cs="Arial"/>
                <w:sz w:val="20"/>
                <w:szCs w:val="20"/>
              </w:rPr>
              <w:fldChar w:fldCharType="end"/>
            </w:r>
            <w:r w:rsidR="009367F1">
              <w:rPr>
                <w:rFonts w:ascii="Arial" w:hAnsi="Arial" w:cs="Arial"/>
                <w:sz w:val="20"/>
                <w:szCs w:val="20"/>
              </w:rPr>
              <w:t xml:space="preserve"> Covert procedures (</w:t>
            </w:r>
            <w:r w:rsidR="007D3E13">
              <w:rPr>
                <w:rFonts w:ascii="Arial" w:hAnsi="Arial" w:cs="Arial"/>
                <w:sz w:val="20"/>
                <w:szCs w:val="20"/>
              </w:rPr>
              <w:t>i.e</w:t>
            </w:r>
            <w:r w:rsidR="009367F1">
              <w:rPr>
                <w:rFonts w:ascii="Arial" w:hAnsi="Arial" w:cs="Arial"/>
                <w:sz w:val="20"/>
                <w:szCs w:val="20"/>
              </w:rPr>
              <w:t>., observation behind a one-way mirror)</w:t>
            </w:r>
          </w:p>
          <w:p w:rsidR="009367F1" w:rsidRDefault="00B350CF" w:rsidP="009367F1">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9367F1" w:rsidRPr="00A222C7">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A222C7">
              <w:rPr>
                <w:rFonts w:ascii="Arial" w:hAnsi="Arial" w:cs="Arial"/>
                <w:sz w:val="20"/>
                <w:szCs w:val="20"/>
              </w:rPr>
              <w:fldChar w:fldCharType="end"/>
            </w:r>
            <w:r w:rsidR="009367F1">
              <w:rPr>
                <w:rFonts w:ascii="Arial" w:hAnsi="Arial" w:cs="Arial"/>
                <w:sz w:val="20"/>
                <w:szCs w:val="20"/>
              </w:rPr>
              <w:t xml:space="preserve"> Covert research (</w:t>
            </w:r>
            <w:r w:rsidR="007D3E13">
              <w:rPr>
                <w:rFonts w:ascii="Arial" w:hAnsi="Arial" w:cs="Arial"/>
                <w:sz w:val="20"/>
                <w:szCs w:val="20"/>
              </w:rPr>
              <w:t>i.e</w:t>
            </w:r>
            <w:r w:rsidR="009367F1">
              <w:rPr>
                <w:rFonts w:ascii="Arial" w:hAnsi="Arial" w:cs="Arial"/>
                <w:sz w:val="20"/>
                <w:szCs w:val="20"/>
              </w:rPr>
              <w:t>., undercover observation, staged experiment in public place)</w:t>
            </w:r>
          </w:p>
          <w:p w:rsidR="006E6B1E" w:rsidRDefault="00B350CF" w:rsidP="0025774D">
            <w:pPr>
              <w:tabs>
                <w:tab w:val="left" w:pos="360"/>
                <w:tab w:val="right" w:pos="10710"/>
              </w:tabs>
              <w:jc w:val="left"/>
              <w:rPr>
                <w:rFonts w:ascii="Verdana" w:hAnsi="Verdana" w:cs="Arial"/>
                <w:b/>
                <w:sz w:val="20"/>
                <w:szCs w:val="20"/>
              </w:rPr>
            </w:pPr>
            <w:r w:rsidRPr="00A222C7">
              <w:rPr>
                <w:rFonts w:ascii="Arial" w:hAnsi="Arial" w:cs="Arial"/>
                <w:sz w:val="20"/>
                <w:szCs w:val="20"/>
              </w:rPr>
              <w:fldChar w:fldCharType="begin">
                <w:ffData>
                  <w:name w:val="Check12"/>
                  <w:enabled/>
                  <w:calcOnExit w:val="0"/>
                  <w:checkBox>
                    <w:sizeAuto/>
                    <w:default w:val="0"/>
                  </w:checkBox>
                </w:ffData>
              </w:fldChar>
            </w:r>
            <w:r w:rsidR="00C02AAA" w:rsidRPr="00A222C7">
              <w:rPr>
                <w:rFonts w:ascii="Arial" w:hAnsi="Arial" w:cs="Arial"/>
                <w:sz w:val="20"/>
                <w:szCs w:val="20"/>
              </w:rPr>
              <w:instrText xml:space="preserve"> FORMCHECKBOX </w:instrText>
            </w:r>
            <w:r w:rsidR="00414531">
              <w:rPr>
                <w:rFonts w:ascii="Arial" w:hAnsi="Arial" w:cs="Arial"/>
                <w:sz w:val="20"/>
                <w:szCs w:val="20"/>
              </w:rPr>
            </w:r>
            <w:r w:rsidR="00414531">
              <w:rPr>
                <w:rFonts w:ascii="Arial" w:hAnsi="Arial" w:cs="Arial"/>
                <w:sz w:val="20"/>
                <w:szCs w:val="20"/>
              </w:rPr>
              <w:fldChar w:fldCharType="separate"/>
            </w:r>
            <w:r w:rsidRPr="00A222C7">
              <w:rPr>
                <w:rFonts w:ascii="Arial" w:hAnsi="Arial" w:cs="Arial"/>
                <w:sz w:val="20"/>
                <w:szCs w:val="20"/>
              </w:rPr>
              <w:fldChar w:fldCharType="end"/>
            </w:r>
            <w:r w:rsidR="00C02AAA">
              <w:rPr>
                <w:rFonts w:ascii="Arial" w:hAnsi="Arial" w:cs="Arial"/>
                <w:sz w:val="20"/>
                <w:szCs w:val="20"/>
              </w:rPr>
              <w:t xml:space="preserve"> Other (specify) </w:t>
            </w:r>
            <w:r w:rsidRPr="00AB74DD">
              <w:rPr>
                <w:rFonts w:ascii="Arial" w:hAnsi="Arial" w:cs="Arial"/>
                <w:sz w:val="20"/>
                <w:szCs w:val="20"/>
              </w:rPr>
              <w:fldChar w:fldCharType="begin">
                <w:ffData>
                  <w:name w:val="Text48"/>
                  <w:enabled/>
                  <w:calcOnExit w:val="0"/>
                  <w:textInput/>
                </w:ffData>
              </w:fldChar>
            </w:r>
            <w:r w:rsidR="00C02AAA"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C02AAA" w:rsidRPr="00AB74DD">
              <w:rPr>
                <w:rFonts w:ascii="Arial" w:hAnsi="Arial" w:cs="Arial"/>
                <w:noProof/>
                <w:sz w:val="20"/>
                <w:szCs w:val="20"/>
              </w:rPr>
              <w:t> </w:t>
            </w:r>
            <w:r w:rsidR="00C02AAA" w:rsidRPr="00AB74DD">
              <w:rPr>
                <w:rFonts w:ascii="Arial" w:hAnsi="Arial" w:cs="Arial"/>
                <w:noProof/>
                <w:sz w:val="20"/>
                <w:szCs w:val="20"/>
              </w:rPr>
              <w:t> </w:t>
            </w:r>
            <w:r w:rsidR="00C02AAA" w:rsidRPr="00AB74DD">
              <w:rPr>
                <w:rFonts w:ascii="Arial" w:hAnsi="Arial" w:cs="Arial"/>
                <w:noProof/>
                <w:sz w:val="20"/>
                <w:szCs w:val="20"/>
              </w:rPr>
              <w:t> </w:t>
            </w:r>
            <w:r w:rsidR="00C02AAA" w:rsidRPr="00AB74DD">
              <w:rPr>
                <w:rFonts w:ascii="Arial" w:hAnsi="Arial" w:cs="Arial"/>
                <w:noProof/>
                <w:sz w:val="20"/>
                <w:szCs w:val="20"/>
              </w:rPr>
              <w:t> </w:t>
            </w:r>
            <w:r w:rsidR="00C02AAA" w:rsidRPr="00AB74DD">
              <w:rPr>
                <w:rFonts w:ascii="Arial" w:hAnsi="Arial" w:cs="Arial"/>
                <w:noProof/>
                <w:sz w:val="20"/>
                <w:szCs w:val="20"/>
              </w:rPr>
              <w:t> </w:t>
            </w:r>
            <w:r w:rsidRPr="00AB74DD">
              <w:rPr>
                <w:rFonts w:ascii="Arial" w:hAnsi="Arial" w:cs="Arial"/>
                <w:sz w:val="20"/>
                <w:szCs w:val="20"/>
              </w:rPr>
              <w:fldChar w:fldCharType="end"/>
            </w:r>
          </w:p>
        </w:tc>
      </w:tr>
      <w:tr w:rsidR="00FD6A2C" w:rsidTr="00461BB5">
        <w:tc>
          <w:tcPr>
            <w:tcW w:w="11016" w:type="dxa"/>
            <w:gridSpan w:val="5"/>
            <w:tcBorders>
              <w:bottom w:val="single" w:sz="4" w:space="0" w:color="000000"/>
            </w:tcBorders>
            <w:shd w:val="pct15" w:color="auto" w:fill="auto"/>
          </w:tcPr>
          <w:p w:rsidR="00FD6A2C" w:rsidRPr="00D771F3" w:rsidRDefault="000E432E" w:rsidP="0025774D">
            <w:pPr>
              <w:tabs>
                <w:tab w:val="left" w:pos="360"/>
                <w:tab w:val="right" w:pos="10710"/>
              </w:tabs>
              <w:jc w:val="left"/>
              <w:rPr>
                <w:rFonts w:ascii="Verdana" w:hAnsi="Verdana" w:cs="Arial"/>
                <w:b/>
                <w:sz w:val="20"/>
                <w:szCs w:val="20"/>
              </w:rPr>
            </w:pPr>
            <w:r>
              <w:rPr>
                <w:rFonts w:ascii="Verdana" w:hAnsi="Verdana" w:cs="Arial"/>
                <w:b/>
                <w:sz w:val="20"/>
                <w:szCs w:val="20"/>
              </w:rPr>
              <w:t>5</w:t>
            </w:r>
            <w:r w:rsidR="00D771F3">
              <w:rPr>
                <w:rFonts w:ascii="Verdana" w:hAnsi="Verdana" w:cs="Arial"/>
                <w:b/>
                <w:sz w:val="20"/>
                <w:szCs w:val="20"/>
              </w:rPr>
              <w:t xml:space="preserve">.  </w:t>
            </w:r>
            <w:r w:rsidR="0025774D">
              <w:rPr>
                <w:rFonts w:ascii="Verdana" w:hAnsi="Verdana" w:cs="Arial"/>
                <w:b/>
                <w:sz w:val="20"/>
                <w:szCs w:val="20"/>
              </w:rPr>
              <w:t>Debriefing Statement</w:t>
            </w:r>
            <w:r w:rsidR="00FD6A2C">
              <w:rPr>
                <w:rFonts w:ascii="Verdana" w:hAnsi="Verdana" w:cs="Arial"/>
                <w:b/>
                <w:sz w:val="20"/>
                <w:szCs w:val="20"/>
              </w:rPr>
              <w:tab/>
            </w:r>
          </w:p>
        </w:tc>
      </w:tr>
      <w:tr w:rsidR="00FD6A2C" w:rsidTr="00461BB5">
        <w:tc>
          <w:tcPr>
            <w:tcW w:w="11016" w:type="dxa"/>
            <w:gridSpan w:val="5"/>
            <w:tcBorders>
              <w:top w:val="single" w:sz="4" w:space="0" w:color="000000"/>
              <w:bottom w:val="single" w:sz="4" w:space="0" w:color="000000"/>
            </w:tcBorders>
            <w:shd w:val="clear" w:color="auto" w:fill="auto"/>
          </w:tcPr>
          <w:p w:rsidR="008A7A6E" w:rsidRDefault="007B3517" w:rsidP="008A7A6E">
            <w:pPr>
              <w:tabs>
                <w:tab w:val="left" w:pos="360"/>
                <w:tab w:val="right" w:pos="10710"/>
              </w:tabs>
              <w:jc w:val="left"/>
              <w:rPr>
                <w:rFonts w:ascii="Arial" w:hAnsi="Arial" w:cs="Arial"/>
                <w:b/>
                <w:i/>
                <w:sz w:val="20"/>
                <w:szCs w:val="20"/>
              </w:rPr>
            </w:pPr>
            <w:r w:rsidRPr="007B3517">
              <w:rPr>
                <w:rFonts w:ascii="Arial" w:hAnsi="Arial" w:cs="Arial"/>
                <w:b/>
                <w:i/>
                <w:sz w:val="20"/>
                <w:szCs w:val="20"/>
              </w:rPr>
              <w:t>If the research in</w:t>
            </w:r>
            <w:r w:rsidR="00961726">
              <w:rPr>
                <w:rFonts w:ascii="Arial" w:hAnsi="Arial" w:cs="Arial"/>
                <w:b/>
                <w:i/>
                <w:sz w:val="20"/>
                <w:szCs w:val="20"/>
              </w:rPr>
              <w:t>volves deception</w:t>
            </w:r>
            <w:r w:rsidRPr="007B3517">
              <w:rPr>
                <w:rFonts w:ascii="Arial" w:hAnsi="Arial" w:cs="Arial"/>
                <w:b/>
                <w:i/>
                <w:sz w:val="20"/>
                <w:szCs w:val="20"/>
              </w:rPr>
              <w:t xml:space="preserve">, please include a written debriefing statement.  Develop the statement in a way that addresses the points in the </w:t>
            </w:r>
            <w:r w:rsidR="008A7A6E">
              <w:rPr>
                <w:rFonts w:ascii="Arial" w:hAnsi="Arial" w:cs="Arial"/>
                <w:b/>
                <w:i/>
                <w:sz w:val="20"/>
                <w:szCs w:val="20"/>
              </w:rPr>
              <w:t>“</w:t>
            </w:r>
            <w:r w:rsidRPr="007B3517">
              <w:rPr>
                <w:rFonts w:ascii="Arial" w:hAnsi="Arial" w:cs="Arial"/>
                <w:b/>
                <w:i/>
                <w:sz w:val="20"/>
                <w:szCs w:val="20"/>
              </w:rPr>
              <w:t>debriefing checklist</w:t>
            </w:r>
            <w:r w:rsidR="008A7A6E">
              <w:rPr>
                <w:rFonts w:ascii="Arial" w:hAnsi="Arial" w:cs="Arial"/>
                <w:b/>
                <w:i/>
                <w:sz w:val="20"/>
                <w:szCs w:val="20"/>
              </w:rPr>
              <w:t>”</w:t>
            </w:r>
            <w:r w:rsidRPr="007B3517">
              <w:rPr>
                <w:rFonts w:ascii="Arial" w:hAnsi="Arial" w:cs="Arial"/>
                <w:b/>
                <w:i/>
                <w:sz w:val="20"/>
                <w:szCs w:val="20"/>
              </w:rPr>
              <w:t xml:space="preserve"> below. </w:t>
            </w:r>
          </w:p>
          <w:p w:rsidR="00C01947" w:rsidRPr="00AB74DD" w:rsidRDefault="00B350CF" w:rsidP="008A7A6E">
            <w:pPr>
              <w:tabs>
                <w:tab w:val="left" w:pos="360"/>
                <w:tab w:val="right" w:pos="10710"/>
              </w:tabs>
              <w:jc w:val="left"/>
              <w:rPr>
                <w:rFonts w:ascii="Arial" w:hAnsi="Arial" w:cs="Arial"/>
                <w:sz w:val="20"/>
                <w:szCs w:val="20"/>
              </w:rPr>
            </w:pPr>
            <w:r w:rsidRPr="00AB74DD">
              <w:rPr>
                <w:rFonts w:ascii="Arial" w:hAnsi="Arial" w:cs="Arial"/>
                <w:sz w:val="20"/>
                <w:szCs w:val="20"/>
              </w:rPr>
              <w:fldChar w:fldCharType="begin">
                <w:ffData>
                  <w:name w:val="Text48"/>
                  <w:enabled/>
                  <w:calcOnExit w:val="0"/>
                  <w:textInput/>
                </w:ffData>
              </w:fldChar>
            </w:r>
            <w:r w:rsidR="0025774D"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25774D" w:rsidRPr="00AB74DD">
              <w:rPr>
                <w:rFonts w:ascii="Arial" w:hAnsi="Arial" w:cs="Arial"/>
                <w:noProof/>
                <w:sz w:val="20"/>
                <w:szCs w:val="20"/>
              </w:rPr>
              <w:t> </w:t>
            </w:r>
            <w:r w:rsidR="0025774D" w:rsidRPr="00AB74DD">
              <w:rPr>
                <w:rFonts w:ascii="Arial" w:hAnsi="Arial" w:cs="Arial"/>
                <w:noProof/>
                <w:sz w:val="20"/>
                <w:szCs w:val="20"/>
              </w:rPr>
              <w:t> </w:t>
            </w:r>
            <w:r w:rsidR="0025774D" w:rsidRPr="00AB74DD">
              <w:rPr>
                <w:rFonts w:ascii="Arial" w:hAnsi="Arial" w:cs="Arial"/>
                <w:noProof/>
                <w:sz w:val="20"/>
                <w:szCs w:val="20"/>
              </w:rPr>
              <w:t> </w:t>
            </w:r>
            <w:r w:rsidR="0025774D" w:rsidRPr="00AB74DD">
              <w:rPr>
                <w:rFonts w:ascii="Arial" w:hAnsi="Arial" w:cs="Arial"/>
                <w:noProof/>
                <w:sz w:val="20"/>
                <w:szCs w:val="20"/>
              </w:rPr>
              <w:t> </w:t>
            </w:r>
            <w:r w:rsidR="0025774D" w:rsidRPr="00AB74DD">
              <w:rPr>
                <w:rFonts w:ascii="Arial" w:hAnsi="Arial" w:cs="Arial"/>
                <w:noProof/>
                <w:sz w:val="20"/>
                <w:szCs w:val="20"/>
              </w:rPr>
              <w:t> </w:t>
            </w:r>
            <w:r w:rsidRPr="00AB74DD">
              <w:rPr>
                <w:rFonts w:ascii="Arial" w:hAnsi="Arial" w:cs="Arial"/>
                <w:sz w:val="20"/>
                <w:szCs w:val="20"/>
              </w:rPr>
              <w:fldChar w:fldCharType="end"/>
            </w:r>
          </w:p>
        </w:tc>
      </w:tr>
      <w:tr w:rsidR="00E807E5" w:rsidRPr="00B44474" w:rsidTr="00461BB5">
        <w:tc>
          <w:tcPr>
            <w:tcW w:w="11016" w:type="dxa"/>
            <w:gridSpan w:val="5"/>
            <w:tcBorders>
              <w:bottom w:val="single" w:sz="4" w:space="0" w:color="000000"/>
            </w:tcBorders>
            <w:shd w:val="pct15" w:color="auto" w:fill="auto"/>
          </w:tcPr>
          <w:p w:rsidR="00E807E5" w:rsidRPr="00E807E5" w:rsidRDefault="000E432E" w:rsidP="004E4C95">
            <w:pPr>
              <w:tabs>
                <w:tab w:val="left" w:pos="360"/>
                <w:tab w:val="right" w:pos="10710"/>
              </w:tabs>
              <w:jc w:val="left"/>
              <w:rPr>
                <w:rFonts w:ascii="Verdana" w:hAnsi="Verdana" w:cs="Arial"/>
                <w:b/>
                <w:sz w:val="20"/>
                <w:szCs w:val="20"/>
              </w:rPr>
            </w:pPr>
            <w:r>
              <w:rPr>
                <w:rFonts w:ascii="Verdana" w:hAnsi="Verdana" w:cs="Arial"/>
                <w:b/>
                <w:sz w:val="20"/>
                <w:szCs w:val="20"/>
              </w:rPr>
              <w:t>6</w:t>
            </w:r>
            <w:r w:rsidR="00E807E5" w:rsidRPr="00E807E5">
              <w:rPr>
                <w:rFonts w:ascii="Verdana" w:hAnsi="Verdana" w:cs="Arial"/>
                <w:b/>
                <w:sz w:val="20"/>
                <w:szCs w:val="20"/>
              </w:rPr>
              <w:t>.  Signatures</w:t>
            </w:r>
            <w:r w:rsidR="00E807E5" w:rsidRPr="00E807E5">
              <w:rPr>
                <w:rFonts w:ascii="Verdana" w:hAnsi="Verdana" w:cs="Arial"/>
                <w:b/>
                <w:sz w:val="20"/>
                <w:szCs w:val="20"/>
              </w:rPr>
              <w:tab/>
            </w:r>
          </w:p>
        </w:tc>
      </w:tr>
      <w:tr w:rsidR="00E807E5" w:rsidRPr="00487B15" w:rsidTr="00461BB5">
        <w:tc>
          <w:tcPr>
            <w:tcW w:w="11016" w:type="dxa"/>
            <w:gridSpan w:val="5"/>
            <w:tcBorders>
              <w:top w:val="single" w:sz="4" w:space="0" w:color="000000"/>
            </w:tcBorders>
            <w:shd w:val="clear" w:color="auto" w:fill="auto"/>
          </w:tcPr>
          <w:p w:rsidR="00E807E5" w:rsidRPr="00E807E5" w:rsidRDefault="00B350CF" w:rsidP="002972CE">
            <w:pPr>
              <w:tabs>
                <w:tab w:val="left" w:pos="360"/>
                <w:tab w:val="right" w:pos="10710"/>
              </w:tabs>
              <w:jc w:val="left"/>
              <w:rPr>
                <w:rFonts w:ascii="Arial" w:hAnsi="Arial" w:cs="Arial"/>
                <w:b/>
                <w:i/>
                <w:sz w:val="20"/>
                <w:szCs w:val="20"/>
              </w:rPr>
            </w:pPr>
            <w:r w:rsidRPr="00AB74DD">
              <w:rPr>
                <w:rFonts w:ascii="Arial" w:hAnsi="Arial" w:cs="Arial"/>
                <w:sz w:val="20"/>
                <w:szCs w:val="20"/>
              </w:rPr>
              <w:fldChar w:fldCharType="begin">
                <w:ffData>
                  <w:name w:val=""/>
                  <w:enabled/>
                  <w:calcOnExit w:val="0"/>
                  <w:textInput/>
                </w:ffData>
              </w:fldChar>
            </w:r>
            <w:r w:rsidR="00E807E5"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Pr="00AB74DD">
              <w:rPr>
                <w:rFonts w:ascii="Arial" w:hAnsi="Arial" w:cs="Arial"/>
                <w:sz w:val="20"/>
                <w:szCs w:val="20"/>
              </w:rPr>
              <w:fldChar w:fldCharType="end"/>
            </w:r>
            <w:r w:rsidR="00E807E5" w:rsidRPr="00E807E5">
              <w:rPr>
                <w:rFonts w:ascii="Arial" w:hAnsi="Arial" w:cs="Arial"/>
                <w:b/>
                <w:i/>
                <w:sz w:val="20"/>
                <w:szCs w:val="20"/>
              </w:rPr>
              <w:t xml:space="preserve">                                                                                                                         </w:t>
            </w:r>
            <w:sdt>
              <w:sdtPr>
                <w:rPr>
                  <w:rFonts w:ascii="Arial" w:hAnsi="Arial" w:cs="Arial"/>
                  <w:b/>
                  <w:i/>
                  <w:sz w:val="20"/>
                  <w:szCs w:val="20"/>
                </w:rPr>
                <w:id w:val="1133122657"/>
                <w:placeholder>
                  <w:docPart w:val="DefaultPlaceholder_22675705"/>
                </w:placeholder>
                <w:showingPlcHdr/>
                <w:date>
                  <w:dateFormat w:val="M/d/yyyy"/>
                  <w:lid w:val="en-US"/>
                  <w:storeMappedDataAs w:val="dateTime"/>
                  <w:calendar w:val="gregorian"/>
                </w:date>
              </w:sdtPr>
              <w:sdtEndPr/>
              <w:sdtContent>
                <w:r w:rsidR="002972CE" w:rsidRPr="00477C9F">
                  <w:rPr>
                    <w:rStyle w:val="PlaceholderText"/>
                  </w:rPr>
                  <w:t>Click here to enter a date.</w:t>
                </w:r>
              </w:sdtContent>
            </w:sdt>
          </w:p>
        </w:tc>
      </w:tr>
      <w:tr w:rsidR="00E807E5" w:rsidRPr="00A222C7" w:rsidTr="00461BB5">
        <w:tc>
          <w:tcPr>
            <w:tcW w:w="11016" w:type="dxa"/>
            <w:gridSpan w:val="5"/>
            <w:shd w:val="clear" w:color="auto" w:fill="auto"/>
          </w:tcPr>
          <w:p w:rsidR="00E807E5" w:rsidRPr="00E807E5" w:rsidRDefault="00E807E5" w:rsidP="008A7A6E">
            <w:pPr>
              <w:tabs>
                <w:tab w:val="left" w:pos="360"/>
                <w:tab w:val="right" w:pos="10710"/>
              </w:tabs>
              <w:jc w:val="left"/>
              <w:rPr>
                <w:rFonts w:ascii="Arial" w:hAnsi="Arial" w:cs="Arial"/>
                <w:b/>
                <w:i/>
                <w:sz w:val="20"/>
                <w:szCs w:val="20"/>
              </w:rPr>
            </w:pPr>
            <w:r w:rsidRPr="00E807E5">
              <w:rPr>
                <w:rFonts w:ascii="Arial" w:hAnsi="Arial" w:cs="Arial"/>
                <w:b/>
                <w:i/>
                <w:sz w:val="20"/>
                <w:szCs w:val="20"/>
              </w:rPr>
              <w:t>Signature of Principal Investigator**                                                                      Date</w:t>
            </w:r>
          </w:p>
        </w:tc>
      </w:tr>
      <w:tr w:rsidR="00E807E5" w:rsidRPr="00B44474" w:rsidTr="008A7A6E">
        <w:tc>
          <w:tcPr>
            <w:tcW w:w="11016" w:type="dxa"/>
            <w:gridSpan w:val="5"/>
            <w:tcBorders>
              <w:bottom w:val="single" w:sz="4" w:space="0" w:color="000000"/>
            </w:tcBorders>
            <w:shd w:val="clear" w:color="auto" w:fill="auto"/>
          </w:tcPr>
          <w:p w:rsidR="00E807E5" w:rsidRPr="00E807E5" w:rsidRDefault="00B350CF" w:rsidP="002972CE">
            <w:pPr>
              <w:tabs>
                <w:tab w:val="left" w:pos="360"/>
                <w:tab w:val="right" w:pos="10710"/>
              </w:tabs>
              <w:jc w:val="left"/>
              <w:rPr>
                <w:rFonts w:ascii="Arial" w:hAnsi="Arial" w:cs="Arial"/>
                <w:b/>
                <w:i/>
                <w:sz w:val="20"/>
                <w:szCs w:val="20"/>
              </w:rPr>
            </w:pPr>
            <w:r w:rsidRPr="00AB74DD">
              <w:rPr>
                <w:rFonts w:ascii="Arial" w:hAnsi="Arial" w:cs="Arial"/>
                <w:sz w:val="20"/>
                <w:szCs w:val="20"/>
              </w:rPr>
              <w:fldChar w:fldCharType="begin">
                <w:ffData>
                  <w:name w:val="Text43"/>
                  <w:enabled/>
                  <w:calcOnExit w:val="0"/>
                  <w:textInput/>
                </w:ffData>
              </w:fldChar>
            </w:r>
            <w:r w:rsidR="00E807E5" w:rsidRPr="00AB74DD">
              <w:rPr>
                <w:rFonts w:ascii="Arial" w:hAnsi="Arial" w:cs="Arial"/>
                <w:sz w:val="20"/>
                <w:szCs w:val="20"/>
              </w:rPr>
              <w:instrText xml:space="preserve"> FORMTEXT </w:instrText>
            </w:r>
            <w:r w:rsidRPr="00AB74DD">
              <w:rPr>
                <w:rFonts w:ascii="Arial" w:hAnsi="Arial" w:cs="Arial"/>
                <w:sz w:val="20"/>
                <w:szCs w:val="20"/>
              </w:rPr>
            </w:r>
            <w:r w:rsidRPr="00AB74DD">
              <w:rPr>
                <w:rFonts w:ascii="Arial" w:hAnsi="Arial" w:cs="Arial"/>
                <w:sz w:val="20"/>
                <w:szCs w:val="20"/>
              </w:rPr>
              <w:fldChar w:fldCharType="separate"/>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00E807E5" w:rsidRPr="00AB74DD">
              <w:rPr>
                <w:rFonts w:ascii="Arial" w:hAnsi="Arial" w:cs="Arial"/>
                <w:sz w:val="20"/>
                <w:szCs w:val="20"/>
              </w:rPr>
              <w:t> </w:t>
            </w:r>
            <w:r w:rsidRPr="00AB74DD">
              <w:rPr>
                <w:rFonts w:ascii="Arial" w:hAnsi="Arial" w:cs="Arial"/>
                <w:sz w:val="20"/>
                <w:szCs w:val="20"/>
              </w:rPr>
              <w:fldChar w:fldCharType="end"/>
            </w:r>
            <w:r w:rsidR="00E807E5" w:rsidRPr="00E807E5">
              <w:rPr>
                <w:rFonts w:ascii="Arial" w:hAnsi="Arial" w:cs="Arial"/>
                <w:b/>
                <w:i/>
                <w:sz w:val="20"/>
                <w:szCs w:val="20"/>
              </w:rPr>
              <w:t xml:space="preserve">                                                                                                                         </w:t>
            </w:r>
            <w:sdt>
              <w:sdtPr>
                <w:rPr>
                  <w:rFonts w:ascii="Arial" w:hAnsi="Arial" w:cs="Arial"/>
                  <w:b/>
                  <w:i/>
                  <w:sz w:val="20"/>
                  <w:szCs w:val="20"/>
                </w:rPr>
                <w:id w:val="1133122658"/>
                <w:placeholder>
                  <w:docPart w:val="DefaultPlaceholder_22675705"/>
                </w:placeholder>
                <w:showingPlcHdr/>
                <w:date>
                  <w:dateFormat w:val="M/d/yyyy"/>
                  <w:lid w:val="en-US"/>
                  <w:storeMappedDataAs w:val="dateTime"/>
                  <w:calendar w:val="gregorian"/>
                </w:date>
              </w:sdtPr>
              <w:sdtEndPr/>
              <w:sdtContent>
                <w:r w:rsidR="002972CE" w:rsidRPr="00477C9F">
                  <w:rPr>
                    <w:rStyle w:val="PlaceholderText"/>
                  </w:rPr>
                  <w:t>Click here to enter a date.</w:t>
                </w:r>
              </w:sdtContent>
            </w:sdt>
          </w:p>
        </w:tc>
      </w:tr>
      <w:tr w:rsidR="00E807E5" w:rsidRPr="00A222C7" w:rsidTr="008A7A6E">
        <w:tc>
          <w:tcPr>
            <w:tcW w:w="11016" w:type="dxa"/>
            <w:gridSpan w:val="5"/>
            <w:tcBorders>
              <w:bottom w:val="single" w:sz="4" w:space="0" w:color="000000"/>
            </w:tcBorders>
            <w:shd w:val="clear" w:color="auto" w:fill="auto"/>
          </w:tcPr>
          <w:p w:rsidR="00E807E5" w:rsidRPr="00E807E5" w:rsidRDefault="00E807E5" w:rsidP="00E807E5">
            <w:pPr>
              <w:tabs>
                <w:tab w:val="left" w:pos="360"/>
                <w:tab w:val="right" w:pos="10710"/>
              </w:tabs>
              <w:jc w:val="left"/>
              <w:rPr>
                <w:rFonts w:ascii="Arial" w:hAnsi="Arial" w:cs="Arial"/>
                <w:b/>
                <w:i/>
                <w:sz w:val="20"/>
                <w:szCs w:val="20"/>
              </w:rPr>
            </w:pPr>
            <w:r w:rsidRPr="00E807E5">
              <w:rPr>
                <w:rFonts w:ascii="Arial" w:hAnsi="Arial" w:cs="Arial"/>
                <w:b/>
                <w:i/>
                <w:sz w:val="20"/>
                <w:szCs w:val="20"/>
              </w:rPr>
              <w:t xml:space="preserve">Signature of Supervisory Faculty Member**                              </w:t>
            </w:r>
            <w:r w:rsidR="008A7A6E">
              <w:rPr>
                <w:rFonts w:ascii="Arial" w:hAnsi="Arial" w:cs="Arial"/>
                <w:b/>
                <w:i/>
                <w:sz w:val="20"/>
                <w:szCs w:val="20"/>
              </w:rPr>
              <w:t xml:space="preserve">                           </w:t>
            </w:r>
            <w:r w:rsidRPr="00E807E5">
              <w:rPr>
                <w:rFonts w:ascii="Arial" w:hAnsi="Arial" w:cs="Arial"/>
                <w:b/>
                <w:i/>
                <w:sz w:val="20"/>
                <w:szCs w:val="20"/>
              </w:rPr>
              <w:t xml:space="preserve">Date </w:t>
            </w:r>
          </w:p>
        </w:tc>
      </w:tr>
    </w:tbl>
    <w:p w:rsidR="0054291A" w:rsidRDefault="00E807E5" w:rsidP="003824B1">
      <w:pPr>
        <w:pStyle w:val="ListParagraph"/>
        <w:ind w:left="0"/>
        <w:rPr>
          <w:rFonts w:ascii="Arial" w:hAnsi="Arial" w:cs="Arial"/>
          <w:b/>
          <w:i/>
          <w:sz w:val="22"/>
          <w:szCs w:val="22"/>
        </w:rPr>
      </w:pPr>
      <w:r w:rsidRPr="003824B1">
        <w:rPr>
          <w:rFonts w:ascii="Arial" w:hAnsi="Arial" w:cs="Arial"/>
          <w:b/>
          <w:i/>
          <w:sz w:val="22"/>
          <w:szCs w:val="22"/>
        </w:rPr>
        <w:t>**</w:t>
      </w:r>
      <w:r w:rsidR="0054291A" w:rsidRPr="0054291A">
        <w:rPr>
          <w:rFonts w:ascii="Arial" w:hAnsi="Arial" w:cs="Arial"/>
          <w:b/>
          <w:i/>
          <w:sz w:val="22"/>
          <w:szCs w:val="22"/>
        </w:rPr>
        <w:t xml:space="preserve"> </w:t>
      </w:r>
      <w:r w:rsidR="0054291A">
        <w:rPr>
          <w:rFonts w:ascii="Arial" w:hAnsi="Arial" w:cs="Arial"/>
          <w:b/>
          <w:i/>
          <w:sz w:val="22"/>
          <w:szCs w:val="22"/>
        </w:rPr>
        <w:t>A</w:t>
      </w:r>
      <w:r w:rsidR="0054291A" w:rsidRPr="00662D62">
        <w:rPr>
          <w:rFonts w:ascii="Arial" w:hAnsi="Arial" w:cs="Arial"/>
          <w:b/>
          <w:i/>
          <w:sz w:val="22"/>
          <w:szCs w:val="22"/>
        </w:rPr>
        <w:t xml:space="preserve"> hand</w:t>
      </w:r>
      <w:r w:rsidR="0054291A">
        <w:rPr>
          <w:rFonts w:ascii="Arial" w:hAnsi="Arial" w:cs="Arial"/>
          <w:b/>
          <w:i/>
          <w:sz w:val="22"/>
          <w:szCs w:val="22"/>
        </w:rPr>
        <w:t>written signature is not needed i</w:t>
      </w:r>
      <w:r w:rsidR="0054291A" w:rsidRPr="00662D62">
        <w:rPr>
          <w:rFonts w:ascii="Arial" w:hAnsi="Arial" w:cs="Arial"/>
          <w:b/>
          <w:i/>
          <w:sz w:val="22"/>
          <w:szCs w:val="22"/>
        </w:rPr>
        <w:t xml:space="preserve">f </w:t>
      </w:r>
      <w:r w:rsidR="0054291A">
        <w:rPr>
          <w:rFonts w:ascii="Arial" w:hAnsi="Arial" w:cs="Arial"/>
          <w:b/>
          <w:i/>
          <w:sz w:val="22"/>
          <w:szCs w:val="22"/>
        </w:rPr>
        <w:t xml:space="preserve">this form is </w:t>
      </w:r>
      <w:r w:rsidR="0054291A" w:rsidRPr="00662D62">
        <w:rPr>
          <w:rFonts w:ascii="Arial" w:hAnsi="Arial" w:cs="Arial"/>
          <w:b/>
          <w:i/>
          <w:sz w:val="22"/>
          <w:szCs w:val="22"/>
        </w:rPr>
        <w:t xml:space="preserve">emailed from </w:t>
      </w:r>
      <w:r w:rsidR="0054291A">
        <w:rPr>
          <w:rFonts w:ascii="Arial" w:hAnsi="Arial" w:cs="Arial"/>
          <w:b/>
          <w:i/>
          <w:sz w:val="22"/>
          <w:szCs w:val="22"/>
        </w:rPr>
        <w:t>a</w:t>
      </w:r>
      <w:r w:rsidR="0054291A" w:rsidRPr="00662D62">
        <w:rPr>
          <w:rFonts w:ascii="Arial" w:hAnsi="Arial" w:cs="Arial"/>
          <w:b/>
          <w:i/>
          <w:sz w:val="22"/>
          <w:szCs w:val="22"/>
        </w:rPr>
        <w:t xml:space="preserve"> </w:t>
      </w:r>
      <w:r w:rsidR="0054291A">
        <w:rPr>
          <w:rFonts w:ascii="Arial" w:hAnsi="Arial" w:cs="Arial"/>
          <w:b/>
          <w:i/>
          <w:sz w:val="22"/>
          <w:szCs w:val="22"/>
        </w:rPr>
        <w:t>Lawrence University email account.  Please type in name and date and submit</w:t>
      </w:r>
      <w:r w:rsidRPr="003824B1">
        <w:rPr>
          <w:rFonts w:ascii="Arial" w:hAnsi="Arial" w:cs="Arial"/>
          <w:b/>
          <w:i/>
          <w:sz w:val="22"/>
          <w:szCs w:val="22"/>
        </w:rPr>
        <w:t xml:space="preserve"> </w:t>
      </w:r>
      <w:r w:rsidR="004B126D" w:rsidRPr="003824B1">
        <w:rPr>
          <w:rFonts w:ascii="Arial" w:hAnsi="Arial" w:cs="Arial"/>
          <w:b/>
          <w:i/>
          <w:sz w:val="22"/>
          <w:szCs w:val="22"/>
        </w:rPr>
        <w:t xml:space="preserve">to </w:t>
      </w:r>
      <w:hyperlink r:id="rId9" w:history="1">
        <w:r w:rsidR="004B126D" w:rsidRPr="003824B1">
          <w:rPr>
            <w:rStyle w:val="Hyperlink"/>
            <w:rFonts w:ascii="Arial" w:hAnsi="Arial" w:cs="Arial"/>
            <w:b/>
            <w:i/>
            <w:sz w:val="22"/>
            <w:szCs w:val="22"/>
          </w:rPr>
          <w:t>irb@lawrence.edu</w:t>
        </w:r>
      </w:hyperlink>
      <w:r w:rsidR="00E769A8" w:rsidRPr="003824B1">
        <w:rPr>
          <w:rFonts w:ascii="Arial" w:hAnsi="Arial" w:cs="Arial"/>
          <w:b/>
          <w:i/>
          <w:sz w:val="22"/>
          <w:szCs w:val="22"/>
        </w:rPr>
        <w:t>.</w:t>
      </w:r>
    </w:p>
    <w:p w:rsidR="0054291A" w:rsidRDefault="0054291A" w:rsidP="003824B1">
      <w:pPr>
        <w:pStyle w:val="ListParagraph"/>
        <w:ind w:left="0"/>
        <w:rPr>
          <w:rFonts w:ascii="Arial" w:hAnsi="Arial" w:cs="Arial"/>
          <w:b/>
          <w:i/>
          <w:sz w:val="22"/>
          <w:szCs w:val="22"/>
        </w:rPr>
      </w:pPr>
    </w:p>
    <w:p w:rsidR="00553C02" w:rsidRPr="003824B1" w:rsidRDefault="0054291A" w:rsidP="003824B1">
      <w:pPr>
        <w:pStyle w:val="ListParagraph"/>
        <w:ind w:left="0"/>
        <w:rPr>
          <w:rFonts w:ascii="Arial" w:hAnsi="Arial" w:cs="Arial"/>
          <w:sz w:val="22"/>
          <w:szCs w:val="22"/>
        </w:rPr>
      </w:pPr>
      <w:r>
        <w:rPr>
          <w:rFonts w:ascii="Arial" w:hAnsi="Arial" w:cs="Arial"/>
          <w:b/>
          <w:i/>
          <w:sz w:val="22"/>
          <w:szCs w:val="22"/>
        </w:rPr>
        <w:t>A handwritten signature is required if this form is not emailed from a Lawrence University email accou</w:t>
      </w:r>
      <w:r w:rsidR="001567D1">
        <w:rPr>
          <w:rFonts w:ascii="Arial" w:hAnsi="Arial" w:cs="Arial"/>
          <w:b/>
          <w:i/>
          <w:sz w:val="22"/>
          <w:szCs w:val="22"/>
        </w:rPr>
        <w:t>nt.  Please mail</w:t>
      </w:r>
      <w:r w:rsidR="00A00C67">
        <w:rPr>
          <w:rFonts w:ascii="Arial" w:hAnsi="Arial" w:cs="Arial"/>
          <w:b/>
          <w:i/>
          <w:sz w:val="22"/>
          <w:szCs w:val="22"/>
        </w:rPr>
        <w:t xml:space="preserve"> this form</w:t>
      </w:r>
      <w:r>
        <w:rPr>
          <w:rFonts w:ascii="Arial" w:hAnsi="Arial" w:cs="Arial"/>
          <w:b/>
          <w:i/>
          <w:sz w:val="22"/>
          <w:szCs w:val="22"/>
        </w:rPr>
        <w:t xml:space="preserve"> including the handwri</w:t>
      </w:r>
      <w:r w:rsidR="001567D1">
        <w:rPr>
          <w:rFonts w:ascii="Arial" w:hAnsi="Arial" w:cs="Arial"/>
          <w:b/>
          <w:i/>
          <w:sz w:val="22"/>
          <w:szCs w:val="22"/>
        </w:rPr>
        <w:t xml:space="preserve">tten signature to Lawrence University, </w:t>
      </w:r>
      <w:r w:rsidR="00414531">
        <w:rPr>
          <w:rFonts w:ascii="Arial" w:hAnsi="Arial" w:cs="Arial"/>
          <w:b/>
          <w:i/>
          <w:sz w:val="22"/>
          <w:szCs w:val="22"/>
        </w:rPr>
        <w:t xml:space="preserve">IRB c/o </w:t>
      </w:r>
      <w:r w:rsidR="001567D1">
        <w:rPr>
          <w:rFonts w:ascii="Arial" w:hAnsi="Arial" w:cs="Arial"/>
          <w:b/>
          <w:i/>
          <w:sz w:val="22"/>
          <w:szCs w:val="22"/>
        </w:rPr>
        <w:t xml:space="preserve">Office of </w:t>
      </w:r>
      <w:r w:rsidR="00414531">
        <w:rPr>
          <w:rFonts w:ascii="Arial" w:hAnsi="Arial" w:cs="Arial"/>
          <w:b/>
          <w:i/>
          <w:sz w:val="22"/>
          <w:szCs w:val="22"/>
        </w:rPr>
        <w:t>the Provost</w:t>
      </w:r>
      <w:r w:rsidR="001567D1">
        <w:rPr>
          <w:rFonts w:ascii="Arial" w:hAnsi="Arial" w:cs="Arial"/>
          <w:b/>
          <w:i/>
          <w:sz w:val="22"/>
          <w:szCs w:val="22"/>
        </w:rPr>
        <w:t>, 711 E. Boldt Way, Appleton, WI, 54911</w:t>
      </w:r>
      <w:r>
        <w:rPr>
          <w:rFonts w:ascii="Arial" w:hAnsi="Arial" w:cs="Arial"/>
          <w:b/>
          <w:i/>
          <w:sz w:val="22"/>
          <w:szCs w:val="22"/>
        </w:rPr>
        <w:t>.</w:t>
      </w:r>
      <w:r w:rsidR="00E807E5" w:rsidRPr="003824B1">
        <w:rPr>
          <w:rFonts w:ascii="Arial" w:hAnsi="Arial" w:cs="Arial"/>
          <w:b/>
          <w:i/>
          <w:sz w:val="22"/>
          <w:szCs w:val="22"/>
        </w:rPr>
        <w:br/>
      </w:r>
    </w:p>
    <w:p w:rsidR="00414531" w:rsidRDefault="00414531">
      <w:pPr>
        <w:jc w:val="left"/>
        <w:rPr>
          <w:rFonts w:ascii="Verdana" w:hAnsi="Verdana"/>
          <w:b/>
          <w:sz w:val="20"/>
          <w:szCs w:val="20"/>
        </w:rPr>
      </w:pPr>
      <w:r>
        <w:rPr>
          <w:rFonts w:ascii="Verdana" w:hAnsi="Verdana"/>
          <w:b/>
          <w:sz w:val="20"/>
          <w:szCs w:val="20"/>
        </w:rPr>
        <w:br w:type="page"/>
      </w:r>
      <w:bookmarkStart w:id="3" w:name="_GoBack"/>
      <w:bookmarkEnd w:id="3"/>
    </w:p>
    <w:p w:rsidR="0025774D" w:rsidRPr="002B66B7" w:rsidRDefault="0025774D" w:rsidP="0025774D">
      <w:pPr>
        <w:jc w:val="left"/>
        <w:rPr>
          <w:rFonts w:ascii="Verdana" w:hAnsi="Verdana" w:cs="Arial"/>
          <w:sz w:val="20"/>
          <w:szCs w:val="20"/>
        </w:rPr>
      </w:pPr>
      <w:r w:rsidRPr="002B66B7">
        <w:rPr>
          <w:rFonts w:ascii="Verdana" w:hAnsi="Verdana"/>
          <w:b/>
          <w:sz w:val="20"/>
          <w:szCs w:val="20"/>
        </w:rPr>
        <w:t>DEBRIEFING</w:t>
      </w:r>
      <w:r w:rsidR="00553C02" w:rsidRPr="002B66B7">
        <w:rPr>
          <w:rFonts w:ascii="Verdana" w:hAnsi="Verdana"/>
          <w:b/>
          <w:sz w:val="20"/>
          <w:szCs w:val="20"/>
        </w:rPr>
        <w:t xml:space="preserve"> CHECKLIST </w:t>
      </w:r>
    </w:p>
    <w:p w:rsidR="008E2435" w:rsidRPr="008E2435" w:rsidRDefault="008E2435" w:rsidP="008E2435">
      <w:pPr>
        <w:pStyle w:val="ListParagraph"/>
        <w:numPr>
          <w:ilvl w:val="0"/>
          <w:numId w:val="19"/>
        </w:numPr>
        <w:jc w:val="left"/>
        <w:rPr>
          <w:rFonts w:ascii="Arial" w:hAnsi="Arial" w:cs="Arial"/>
          <w:sz w:val="20"/>
          <w:szCs w:val="20"/>
        </w:rPr>
      </w:pPr>
      <w:r w:rsidRPr="008E2435">
        <w:rPr>
          <w:rFonts w:ascii="Arial" w:hAnsi="Arial" w:cs="Arial"/>
          <w:sz w:val="20"/>
          <w:szCs w:val="20"/>
        </w:rPr>
        <w:t>Purpose of study</w:t>
      </w:r>
    </w:p>
    <w:p w:rsidR="008E2435" w:rsidRPr="008E2435" w:rsidRDefault="008E2435" w:rsidP="008E2435">
      <w:pPr>
        <w:pStyle w:val="ListParagraph"/>
        <w:numPr>
          <w:ilvl w:val="0"/>
          <w:numId w:val="19"/>
        </w:numPr>
        <w:jc w:val="left"/>
        <w:rPr>
          <w:rFonts w:ascii="Arial" w:hAnsi="Arial" w:cs="Arial"/>
          <w:sz w:val="20"/>
          <w:szCs w:val="20"/>
        </w:rPr>
      </w:pPr>
      <w:r w:rsidRPr="008E2435">
        <w:rPr>
          <w:rFonts w:ascii="Arial" w:hAnsi="Arial" w:cs="Arial"/>
          <w:sz w:val="20"/>
          <w:szCs w:val="20"/>
        </w:rPr>
        <w:t>Nature and hypotheses of the study</w:t>
      </w:r>
    </w:p>
    <w:p w:rsidR="008E2435" w:rsidRPr="008E2435" w:rsidRDefault="008E2435" w:rsidP="008E2435">
      <w:pPr>
        <w:pStyle w:val="ListParagraph"/>
        <w:numPr>
          <w:ilvl w:val="0"/>
          <w:numId w:val="19"/>
        </w:numPr>
        <w:jc w:val="left"/>
        <w:rPr>
          <w:rFonts w:ascii="Arial" w:hAnsi="Arial" w:cs="Arial"/>
          <w:sz w:val="20"/>
          <w:szCs w:val="20"/>
        </w:rPr>
      </w:pPr>
      <w:r w:rsidRPr="008E2435">
        <w:rPr>
          <w:rFonts w:ascii="Arial" w:hAnsi="Arial" w:cs="Arial"/>
          <w:sz w:val="20"/>
          <w:szCs w:val="20"/>
        </w:rPr>
        <w:t xml:space="preserve">Other research findings </w:t>
      </w:r>
    </w:p>
    <w:p w:rsidR="008E2435" w:rsidRPr="008E2435" w:rsidRDefault="008E2435" w:rsidP="008E2435">
      <w:pPr>
        <w:pStyle w:val="ListParagraph"/>
        <w:numPr>
          <w:ilvl w:val="0"/>
          <w:numId w:val="20"/>
        </w:numPr>
        <w:jc w:val="left"/>
        <w:rPr>
          <w:rFonts w:ascii="Arial" w:hAnsi="Arial" w:cs="Arial"/>
          <w:sz w:val="20"/>
          <w:szCs w:val="20"/>
        </w:rPr>
      </w:pPr>
      <w:r w:rsidRPr="008E2435">
        <w:rPr>
          <w:rFonts w:ascii="Arial" w:hAnsi="Arial" w:cs="Arial"/>
          <w:sz w:val="20"/>
          <w:szCs w:val="20"/>
        </w:rPr>
        <w:t xml:space="preserve">Be sure to explain other research in lay terms (avoid jargon or terms that the average person might not understand) and with GREAT sensitivity to how people may be relating other research findings to their performance in your study.   </w:t>
      </w:r>
    </w:p>
    <w:p w:rsidR="008E2435" w:rsidRPr="008E2435" w:rsidRDefault="008E2435" w:rsidP="008E2435">
      <w:pPr>
        <w:pStyle w:val="ListParagraph"/>
        <w:numPr>
          <w:ilvl w:val="0"/>
          <w:numId w:val="21"/>
        </w:numPr>
        <w:jc w:val="left"/>
        <w:rPr>
          <w:rFonts w:ascii="Arial" w:hAnsi="Arial" w:cs="Arial"/>
          <w:sz w:val="20"/>
          <w:szCs w:val="20"/>
        </w:rPr>
      </w:pPr>
      <w:r w:rsidRPr="008E2435">
        <w:rPr>
          <w:rFonts w:ascii="Arial" w:hAnsi="Arial" w:cs="Arial"/>
          <w:sz w:val="20"/>
          <w:szCs w:val="20"/>
        </w:rPr>
        <w:lastRenderedPageBreak/>
        <w:t xml:space="preserve">Complete explanation of any deceptions </w:t>
      </w:r>
    </w:p>
    <w:p w:rsidR="008E2435" w:rsidRPr="008E2435" w:rsidRDefault="008E2435" w:rsidP="008E2435">
      <w:pPr>
        <w:pStyle w:val="ListParagraph"/>
        <w:numPr>
          <w:ilvl w:val="0"/>
          <w:numId w:val="21"/>
        </w:numPr>
        <w:jc w:val="left"/>
        <w:rPr>
          <w:rFonts w:ascii="Arial" w:hAnsi="Arial" w:cs="Arial"/>
          <w:sz w:val="20"/>
          <w:szCs w:val="20"/>
        </w:rPr>
      </w:pPr>
      <w:r w:rsidRPr="008E2435">
        <w:rPr>
          <w:rFonts w:ascii="Arial" w:hAnsi="Arial" w:cs="Arial"/>
          <w:sz w:val="20"/>
          <w:szCs w:val="20"/>
        </w:rPr>
        <w:t>Opportunities for participants to:</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Provide researchers feedback</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Ask questions</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Reflect on their impressions of the experience</w:t>
      </w:r>
    </w:p>
    <w:p w:rsidR="008E2435" w:rsidRPr="008E2435" w:rsidRDefault="008E2435" w:rsidP="008E2435">
      <w:pPr>
        <w:pStyle w:val="ListParagraph"/>
        <w:numPr>
          <w:ilvl w:val="0"/>
          <w:numId w:val="17"/>
        </w:numPr>
        <w:jc w:val="left"/>
        <w:rPr>
          <w:rFonts w:ascii="Arial" w:hAnsi="Arial" w:cs="Arial"/>
          <w:sz w:val="20"/>
          <w:szCs w:val="20"/>
        </w:rPr>
      </w:pPr>
      <w:r w:rsidRPr="008E2435">
        <w:rPr>
          <w:rFonts w:ascii="Arial" w:hAnsi="Arial" w:cs="Arial"/>
          <w:sz w:val="20"/>
          <w:szCs w:val="20"/>
        </w:rPr>
        <w:t>Date of when participants will receive summary of the results</w:t>
      </w:r>
    </w:p>
    <w:p w:rsidR="008E2435" w:rsidRPr="008E2435" w:rsidRDefault="008E2435" w:rsidP="008E2435">
      <w:pPr>
        <w:pStyle w:val="ListParagraph"/>
        <w:numPr>
          <w:ilvl w:val="1"/>
          <w:numId w:val="17"/>
        </w:numPr>
        <w:jc w:val="left"/>
        <w:rPr>
          <w:rFonts w:ascii="Arial" w:hAnsi="Arial" w:cs="Arial"/>
          <w:sz w:val="20"/>
          <w:szCs w:val="20"/>
        </w:rPr>
      </w:pPr>
      <w:r w:rsidRPr="008E2435">
        <w:rPr>
          <w:rFonts w:ascii="Arial" w:hAnsi="Arial" w:cs="Arial"/>
          <w:sz w:val="20"/>
          <w:szCs w:val="20"/>
        </w:rPr>
        <w:t xml:space="preserve">If you are a student, do NOT promise that you will provide participants with a summary of your results unless you can guarantee that you WILL do it by the last day of classes for the term.    </w:t>
      </w:r>
    </w:p>
    <w:p w:rsidR="00560FAE" w:rsidRPr="00E217AE" w:rsidRDefault="00560FAE" w:rsidP="008E2435">
      <w:pPr>
        <w:tabs>
          <w:tab w:val="left" w:pos="360"/>
        </w:tabs>
        <w:ind w:left="720"/>
        <w:jc w:val="left"/>
        <w:rPr>
          <w:rFonts w:ascii="Calibri" w:hAnsi="Calibri" w:cs="Arial"/>
          <w:sz w:val="18"/>
          <w:szCs w:val="18"/>
        </w:rPr>
      </w:pPr>
    </w:p>
    <w:sectPr w:rsidR="00560FAE" w:rsidRPr="00E217AE" w:rsidSect="00662D62">
      <w:headerReference w:type="default" r:id="rId10"/>
      <w:footerReference w:type="default" r:id="rId11"/>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6B" w:rsidRDefault="00B1066B" w:rsidP="00A41080">
      <w:r>
        <w:separator/>
      </w:r>
    </w:p>
  </w:endnote>
  <w:endnote w:type="continuationSeparator" w:id="0">
    <w:p w:rsidR="00B1066B" w:rsidRDefault="00B1066B" w:rsidP="00A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17" w:rsidRPr="009A1206" w:rsidRDefault="00F966FF" w:rsidP="009A1206">
    <w:pPr>
      <w:pStyle w:val="Footer"/>
      <w:tabs>
        <w:tab w:val="left" w:pos="1545"/>
        <w:tab w:val="right" w:pos="10800"/>
      </w:tabs>
      <w:jc w:val="both"/>
      <w:rPr>
        <w:sz w:val="16"/>
        <w:szCs w:val="16"/>
      </w:rPr>
    </w:pPr>
    <w:r>
      <w:rPr>
        <w:sz w:val="16"/>
        <w:szCs w:val="16"/>
      </w:rPr>
      <w:t>R</w:t>
    </w:r>
    <w:r w:rsidR="00961726">
      <w:rPr>
        <w:sz w:val="16"/>
        <w:szCs w:val="16"/>
      </w:rPr>
      <w:t>evised 1</w:t>
    </w:r>
    <w:r w:rsidR="00414531">
      <w:rPr>
        <w:sz w:val="16"/>
        <w:szCs w:val="16"/>
      </w:rPr>
      <w:t>/20/20</w:t>
    </w:r>
    <w:r w:rsidR="007B3517">
      <w:rPr>
        <w:sz w:val="16"/>
        <w:szCs w:val="16"/>
      </w:rPr>
      <w:tab/>
    </w:r>
    <w:r w:rsidR="007B3517">
      <w:rPr>
        <w:sz w:val="16"/>
        <w:szCs w:val="16"/>
      </w:rPr>
      <w:tab/>
      <w:t xml:space="preserve">                                 Lawrence University I</w:t>
    </w:r>
    <w:r w:rsidR="00866BC4">
      <w:rPr>
        <w:sz w:val="16"/>
        <w:szCs w:val="16"/>
      </w:rPr>
      <w:t>nstitutional Review Board</w:t>
    </w:r>
    <w:r w:rsidR="007B3517">
      <w:rPr>
        <w:sz w:val="16"/>
        <w:szCs w:val="16"/>
      </w:rPr>
      <w:tab/>
    </w:r>
    <w:r w:rsidR="007B3517">
      <w:rPr>
        <w:sz w:val="16"/>
        <w:szCs w:val="16"/>
      </w:rPr>
      <w:tab/>
    </w:r>
    <w:r w:rsidR="00B350CF" w:rsidRPr="009A1206">
      <w:rPr>
        <w:sz w:val="16"/>
        <w:szCs w:val="16"/>
      </w:rPr>
      <w:fldChar w:fldCharType="begin"/>
    </w:r>
    <w:r w:rsidR="007B3517" w:rsidRPr="009A1206">
      <w:rPr>
        <w:sz w:val="16"/>
        <w:szCs w:val="16"/>
      </w:rPr>
      <w:instrText xml:space="preserve"> PAGE   \* MERGEFORMAT </w:instrText>
    </w:r>
    <w:r w:rsidR="00B350CF" w:rsidRPr="009A1206">
      <w:rPr>
        <w:sz w:val="16"/>
        <w:szCs w:val="16"/>
      </w:rPr>
      <w:fldChar w:fldCharType="separate"/>
    </w:r>
    <w:r w:rsidR="00414531">
      <w:rPr>
        <w:noProof/>
        <w:sz w:val="16"/>
        <w:szCs w:val="16"/>
      </w:rPr>
      <w:t>1</w:t>
    </w:r>
    <w:r w:rsidR="00B350CF" w:rsidRPr="009A1206">
      <w:rPr>
        <w:sz w:val="16"/>
        <w:szCs w:val="16"/>
      </w:rPr>
      <w:fldChar w:fldCharType="end"/>
    </w:r>
  </w:p>
  <w:p w:rsidR="007B3517" w:rsidRPr="009A1206" w:rsidRDefault="007B3517" w:rsidP="00BB643C">
    <w:pPr>
      <w:pStyle w:val="Footer"/>
      <w:rPr>
        <w:sz w:val="16"/>
        <w:szCs w:val="16"/>
      </w:rPr>
    </w:pPr>
    <w:r>
      <w:rPr>
        <w:sz w:val="16"/>
        <w:szCs w:val="16"/>
      </w:rPr>
      <w:t>Debriefing</w:t>
    </w:r>
    <w:r w:rsidRPr="009A1206">
      <w:rPr>
        <w:sz w:val="16"/>
        <w:szCs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6B" w:rsidRDefault="00B1066B" w:rsidP="00A41080">
      <w:r>
        <w:separator/>
      </w:r>
    </w:p>
  </w:footnote>
  <w:footnote w:type="continuationSeparator" w:id="0">
    <w:p w:rsidR="00B1066B" w:rsidRDefault="00B1066B" w:rsidP="00A4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17" w:rsidRPr="00487835" w:rsidRDefault="007B3517" w:rsidP="00487835">
    <w:pPr>
      <w:pStyle w:val="Header"/>
      <w:tabs>
        <w:tab w:val="clear" w:pos="4680"/>
        <w:tab w:val="clear" w:pos="9360"/>
        <w:tab w:val="left" w:pos="2220"/>
        <w:tab w:val="right" w:pos="10620"/>
      </w:tabs>
      <w:jc w:val="left"/>
      <w:rPr>
        <w:rFonts w:ascii="Arial" w:hAnsi="Arial" w:cs="Arial"/>
        <w:sz w:val="18"/>
        <w:szCs w:val="18"/>
      </w:rPr>
    </w:pPr>
    <w:r>
      <w:rPr>
        <w:rFonts w:ascii="Arial" w:hAnsi="Arial" w:cs="Arial"/>
        <w:sz w:val="18"/>
        <w:szCs w:val="18"/>
      </w:rPr>
      <w:tab/>
    </w: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70"/>
    <w:multiLevelType w:val="hybridMultilevel"/>
    <w:tmpl w:val="A87878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37B59"/>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E31E3"/>
    <w:multiLevelType w:val="hybridMultilevel"/>
    <w:tmpl w:val="0982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4223F"/>
    <w:multiLevelType w:val="hybridMultilevel"/>
    <w:tmpl w:val="F9943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96834"/>
    <w:multiLevelType w:val="hybridMultilevel"/>
    <w:tmpl w:val="447A8F9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14CC18B6"/>
    <w:multiLevelType w:val="hybridMultilevel"/>
    <w:tmpl w:val="832802A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19DB0E11"/>
    <w:multiLevelType w:val="hybridMultilevel"/>
    <w:tmpl w:val="AFA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40623"/>
    <w:multiLevelType w:val="hybridMultilevel"/>
    <w:tmpl w:val="3DB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274B2"/>
    <w:multiLevelType w:val="hybridMultilevel"/>
    <w:tmpl w:val="4B7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34145"/>
    <w:multiLevelType w:val="hybridMultilevel"/>
    <w:tmpl w:val="6248BD9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41593264"/>
    <w:multiLevelType w:val="hybridMultilevel"/>
    <w:tmpl w:val="C234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A2A8F"/>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92321"/>
    <w:multiLevelType w:val="hybridMultilevel"/>
    <w:tmpl w:val="E168E05C"/>
    <w:lvl w:ilvl="0" w:tplc="C49627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A6C32"/>
    <w:multiLevelType w:val="hybridMultilevel"/>
    <w:tmpl w:val="33629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F3850"/>
    <w:multiLevelType w:val="hybridMultilevel"/>
    <w:tmpl w:val="E310A31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B59F3"/>
    <w:multiLevelType w:val="hybridMultilevel"/>
    <w:tmpl w:val="151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F7FBA"/>
    <w:multiLevelType w:val="hybridMultilevel"/>
    <w:tmpl w:val="F10CF4D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77B24113"/>
    <w:multiLevelType w:val="hybridMultilevel"/>
    <w:tmpl w:val="C1684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B0765A"/>
    <w:multiLevelType w:val="hybridMultilevel"/>
    <w:tmpl w:val="57223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C7B11"/>
    <w:multiLevelType w:val="hybridMultilevel"/>
    <w:tmpl w:val="0DB2E5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43747"/>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5"/>
  </w:num>
  <w:num w:numId="4">
    <w:abstractNumId w:val="7"/>
  </w:num>
  <w:num w:numId="5">
    <w:abstractNumId w:val="2"/>
  </w:num>
  <w:num w:numId="6">
    <w:abstractNumId w:val="19"/>
  </w:num>
  <w:num w:numId="7">
    <w:abstractNumId w:val="20"/>
  </w:num>
  <w:num w:numId="8">
    <w:abstractNumId w:val="1"/>
  </w:num>
  <w:num w:numId="9">
    <w:abstractNumId w:val="6"/>
  </w:num>
  <w:num w:numId="10">
    <w:abstractNumId w:val="3"/>
  </w:num>
  <w:num w:numId="11">
    <w:abstractNumId w:val="10"/>
  </w:num>
  <w:num w:numId="12">
    <w:abstractNumId w:val="16"/>
  </w:num>
  <w:num w:numId="13">
    <w:abstractNumId w:val="4"/>
  </w:num>
  <w:num w:numId="14">
    <w:abstractNumId w:val="5"/>
  </w:num>
  <w:num w:numId="15">
    <w:abstractNumId w:val="9"/>
  </w:num>
  <w:num w:numId="16">
    <w:abstractNumId w:val="12"/>
  </w:num>
  <w:num w:numId="17">
    <w:abstractNumId w:val="14"/>
  </w:num>
  <w:num w:numId="18">
    <w:abstractNumId w:val="0"/>
  </w:num>
  <w:num w:numId="19">
    <w:abstractNumId w:val="1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52"/>
    <w:rsid w:val="00000DC1"/>
    <w:rsid w:val="00001FC3"/>
    <w:rsid w:val="0000232D"/>
    <w:rsid w:val="0000282D"/>
    <w:rsid w:val="00002D45"/>
    <w:rsid w:val="0000477D"/>
    <w:rsid w:val="00005000"/>
    <w:rsid w:val="000113E0"/>
    <w:rsid w:val="0001175C"/>
    <w:rsid w:val="00012B15"/>
    <w:rsid w:val="000140D2"/>
    <w:rsid w:val="00014DBF"/>
    <w:rsid w:val="000158EC"/>
    <w:rsid w:val="00022A2F"/>
    <w:rsid w:val="00023AAD"/>
    <w:rsid w:val="0002648D"/>
    <w:rsid w:val="00030190"/>
    <w:rsid w:val="00032524"/>
    <w:rsid w:val="00032D35"/>
    <w:rsid w:val="000338A3"/>
    <w:rsid w:val="0003569E"/>
    <w:rsid w:val="00036206"/>
    <w:rsid w:val="000364EC"/>
    <w:rsid w:val="00036FD5"/>
    <w:rsid w:val="00037418"/>
    <w:rsid w:val="000408D3"/>
    <w:rsid w:val="00040D29"/>
    <w:rsid w:val="00040E8F"/>
    <w:rsid w:val="00042866"/>
    <w:rsid w:val="00043236"/>
    <w:rsid w:val="00044BB3"/>
    <w:rsid w:val="000456B5"/>
    <w:rsid w:val="00046F7E"/>
    <w:rsid w:val="0005126A"/>
    <w:rsid w:val="000526E4"/>
    <w:rsid w:val="00054C76"/>
    <w:rsid w:val="0005551C"/>
    <w:rsid w:val="00060C95"/>
    <w:rsid w:val="00062CBC"/>
    <w:rsid w:val="0006672A"/>
    <w:rsid w:val="000668E5"/>
    <w:rsid w:val="0006718A"/>
    <w:rsid w:val="0007013A"/>
    <w:rsid w:val="00070354"/>
    <w:rsid w:val="00071AC9"/>
    <w:rsid w:val="0007505B"/>
    <w:rsid w:val="00075075"/>
    <w:rsid w:val="00080FFB"/>
    <w:rsid w:val="0008146B"/>
    <w:rsid w:val="00081A59"/>
    <w:rsid w:val="0008554B"/>
    <w:rsid w:val="0008729D"/>
    <w:rsid w:val="00087416"/>
    <w:rsid w:val="00092418"/>
    <w:rsid w:val="0009430A"/>
    <w:rsid w:val="0009677F"/>
    <w:rsid w:val="000A21EC"/>
    <w:rsid w:val="000A299F"/>
    <w:rsid w:val="000A44A5"/>
    <w:rsid w:val="000A56F3"/>
    <w:rsid w:val="000A5FBA"/>
    <w:rsid w:val="000A69B8"/>
    <w:rsid w:val="000A6B1F"/>
    <w:rsid w:val="000A6BFE"/>
    <w:rsid w:val="000A7A25"/>
    <w:rsid w:val="000B01B4"/>
    <w:rsid w:val="000B3589"/>
    <w:rsid w:val="000B467E"/>
    <w:rsid w:val="000B6B8F"/>
    <w:rsid w:val="000C05D7"/>
    <w:rsid w:val="000C0E7B"/>
    <w:rsid w:val="000C2BDD"/>
    <w:rsid w:val="000C70D5"/>
    <w:rsid w:val="000D0AB8"/>
    <w:rsid w:val="000D0F86"/>
    <w:rsid w:val="000D1E94"/>
    <w:rsid w:val="000D224F"/>
    <w:rsid w:val="000D3FA4"/>
    <w:rsid w:val="000D5783"/>
    <w:rsid w:val="000D5945"/>
    <w:rsid w:val="000D7D47"/>
    <w:rsid w:val="000E00A9"/>
    <w:rsid w:val="000E1D61"/>
    <w:rsid w:val="000E21C6"/>
    <w:rsid w:val="000E22B8"/>
    <w:rsid w:val="000E2638"/>
    <w:rsid w:val="000E432E"/>
    <w:rsid w:val="000E4440"/>
    <w:rsid w:val="000E4EBA"/>
    <w:rsid w:val="000E5D3A"/>
    <w:rsid w:val="000E64CD"/>
    <w:rsid w:val="000E7404"/>
    <w:rsid w:val="000E7F5A"/>
    <w:rsid w:val="000F1974"/>
    <w:rsid w:val="000F2302"/>
    <w:rsid w:val="000F2A31"/>
    <w:rsid w:val="000F3624"/>
    <w:rsid w:val="000F38FA"/>
    <w:rsid w:val="000F7641"/>
    <w:rsid w:val="00100286"/>
    <w:rsid w:val="00105C34"/>
    <w:rsid w:val="001069CD"/>
    <w:rsid w:val="0010781E"/>
    <w:rsid w:val="0011215E"/>
    <w:rsid w:val="001123DB"/>
    <w:rsid w:val="00112DCB"/>
    <w:rsid w:val="00113C37"/>
    <w:rsid w:val="00114285"/>
    <w:rsid w:val="00114699"/>
    <w:rsid w:val="00114D39"/>
    <w:rsid w:val="00115448"/>
    <w:rsid w:val="00116EEE"/>
    <w:rsid w:val="00117F57"/>
    <w:rsid w:val="00122325"/>
    <w:rsid w:val="00122518"/>
    <w:rsid w:val="00122DC4"/>
    <w:rsid w:val="0012301D"/>
    <w:rsid w:val="00124820"/>
    <w:rsid w:val="0012512E"/>
    <w:rsid w:val="00125A22"/>
    <w:rsid w:val="0012664E"/>
    <w:rsid w:val="00126719"/>
    <w:rsid w:val="001320AA"/>
    <w:rsid w:val="00132294"/>
    <w:rsid w:val="00136C46"/>
    <w:rsid w:val="00137D24"/>
    <w:rsid w:val="00140B36"/>
    <w:rsid w:val="00142F98"/>
    <w:rsid w:val="001463FA"/>
    <w:rsid w:val="00147BA7"/>
    <w:rsid w:val="00150384"/>
    <w:rsid w:val="001510C1"/>
    <w:rsid w:val="001528B7"/>
    <w:rsid w:val="00152EE0"/>
    <w:rsid w:val="00153919"/>
    <w:rsid w:val="0015392D"/>
    <w:rsid w:val="001567D1"/>
    <w:rsid w:val="0016128F"/>
    <w:rsid w:val="00164302"/>
    <w:rsid w:val="00167D12"/>
    <w:rsid w:val="00170DD9"/>
    <w:rsid w:val="00170FF5"/>
    <w:rsid w:val="0017146A"/>
    <w:rsid w:val="001766D8"/>
    <w:rsid w:val="00176766"/>
    <w:rsid w:val="00177CCC"/>
    <w:rsid w:val="00181E6E"/>
    <w:rsid w:val="00182938"/>
    <w:rsid w:val="001857F7"/>
    <w:rsid w:val="0018591A"/>
    <w:rsid w:val="00185B23"/>
    <w:rsid w:val="00185D68"/>
    <w:rsid w:val="001864FD"/>
    <w:rsid w:val="0018752A"/>
    <w:rsid w:val="001910A0"/>
    <w:rsid w:val="00191406"/>
    <w:rsid w:val="00196C14"/>
    <w:rsid w:val="0019748A"/>
    <w:rsid w:val="001A01B2"/>
    <w:rsid w:val="001A097C"/>
    <w:rsid w:val="001A0E68"/>
    <w:rsid w:val="001A16AE"/>
    <w:rsid w:val="001A2648"/>
    <w:rsid w:val="001A3037"/>
    <w:rsid w:val="001A3698"/>
    <w:rsid w:val="001A5EC7"/>
    <w:rsid w:val="001A5FA0"/>
    <w:rsid w:val="001A6EF5"/>
    <w:rsid w:val="001B0457"/>
    <w:rsid w:val="001B06B3"/>
    <w:rsid w:val="001B1FED"/>
    <w:rsid w:val="001B2B59"/>
    <w:rsid w:val="001B3AF5"/>
    <w:rsid w:val="001B785B"/>
    <w:rsid w:val="001B7E5A"/>
    <w:rsid w:val="001C057E"/>
    <w:rsid w:val="001C505D"/>
    <w:rsid w:val="001C5E48"/>
    <w:rsid w:val="001C6A8C"/>
    <w:rsid w:val="001C6B12"/>
    <w:rsid w:val="001C7720"/>
    <w:rsid w:val="001D08B7"/>
    <w:rsid w:val="001D2601"/>
    <w:rsid w:val="001D2963"/>
    <w:rsid w:val="001D38BD"/>
    <w:rsid w:val="001D4C94"/>
    <w:rsid w:val="001D5B0D"/>
    <w:rsid w:val="001D6D55"/>
    <w:rsid w:val="001D6FCD"/>
    <w:rsid w:val="001E0F4B"/>
    <w:rsid w:val="001E6D37"/>
    <w:rsid w:val="001E6DD4"/>
    <w:rsid w:val="001E7692"/>
    <w:rsid w:val="001F16ED"/>
    <w:rsid w:val="001F2023"/>
    <w:rsid w:val="001F2DE6"/>
    <w:rsid w:val="001F48C5"/>
    <w:rsid w:val="001F6DDD"/>
    <w:rsid w:val="00200799"/>
    <w:rsid w:val="0020117D"/>
    <w:rsid w:val="00205AF7"/>
    <w:rsid w:val="00205D03"/>
    <w:rsid w:val="00207C5D"/>
    <w:rsid w:val="00210D83"/>
    <w:rsid w:val="0021140E"/>
    <w:rsid w:val="00211599"/>
    <w:rsid w:val="00211820"/>
    <w:rsid w:val="00212F28"/>
    <w:rsid w:val="00213136"/>
    <w:rsid w:val="00213D1F"/>
    <w:rsid w:val="00213F70"/>
    <w:rsid w:val="002150DC"/>
    <w:rsid w:val="002153F3"/>
    <w:rsid w:val="002157F5"/>
    <w:rsid w:val="00215BB1"/>
    <w:rsid w:val="00215BCC"/>
    <w:rsid w:val="002208A3"/>
    <w:rsid w:val="00220901"/>
    <w:rsid w:val="0022175F"/>
    <w:rsid w:val="00221976"/>
    <w:rsid w:val="00222223"/>
    <w:rsid w:val="00222374"/>
    <w:rsid w:val="00222EE4"/>
    <w:rsid w:val="0022330B"/>
    <w:rsid w:val="0022345C"/>
    <w:rsid w:val="002247AF"/>
    <w:rsid w:val="00225000"/>
    <w:rsid w:val="00227CFB"/>
    <w:rsid w:val="00230F4D"/>
    <w:rsid w:val="00232F18"/>
    <w:rsid w:val="0023373F"/>
    <w:rsid w:val="00233FF5"/>
    <w:rsid w:val="0023685A"/>
    <w:rsid w:val="002369E2"/>
    <w:rsid w:val="00243CAB"/>
    <w:rsid w:val="00246354"/>
    <w:rsid w:val="0025021C"/>
    <w:rsid w:val="00251146"/>
    <w:rsid w:val="00254283"/>
    <w:rsid w:val="0025512A"/>
    <w:rsid w:val="002562B4"/>
    <w:rsid w:val="0025774D"/>
    <w:rsid w:val="0025783A"/>
    <w:rsid w:val="00261A9F"/>
    <w:rsid w:val="00262C99"/>
    <w:rsid w:val="00264284"/>
    <w:rsid w:val="002651D3"/>
    <w:rsid w:val="00265C13"/>
    <w:rsid w:val="00266039"/>
    <w:rsid w:val="00267E43"/>
    <w:rsid w:val="00271078"/>
    <w:rsid w:val="00271606"/>
    <w:rsid w:val="00271FE6"/>
    <w:rsid w:val="002738FC"/>
    <w:rsid w:val="0027464C"/>
    <w:rsid w:val="00274849"/>
    <w:rsid w:val="00275852"/>
    <w:rsid w:val="0027783B"/>
    <w:rsid w:val="00281BB9"/>
    <w:rsid w:val="00281C07"/>
    <w:rsid w:val="00287430"/>
    <w:rsid w:val="00287AE5"/>
    <w:rsid w:val="002909D9"/>
    <w:rsid w:val="002911FF"/>
    <w:rsid w:val="00291E84"/>
    <w:rsid w:val="00292982"/>
    <w:rsid w:val="0029447B"/>
    <w:rsid w:val="00294F1B"/>
    <w:rsid w:val="002972CE"/>
    <w:rsid w:val="0029762C"/>
    <w:rsid w:val="002A0854"/>
    <w:rsid w:val="002A0BE8"/>
    <w:rsid w:val="002A28D6"/>
    <w:rsid w:val="002A33DB"/>
    <w:rsid w:val="002A4F16"/>
    <w:rsid w:val="002A66D7"/>
    <w:rsid w:val="002B0183"/>
    <w:rsid w:val="002B0E16"/>
    <w:rsid w:val="002B12CC"/>
    <w:rsid w:val="002B143F"/>
    <w:rsid w:val="002B1684"/>
    <w:rsid w:val="002B2033"/>
    <w:rsid w:val="002B2651"/>
    <w:rsid w:val="002B3961"/>
    <w:rsid w:val="002B50D6"/>
    <w:rsid w:val="002B50EA"/>
    <w:rsid w:val="002B60EC"/>
    <w:rsid w:val="002B6458"/>
    <w:rsid w:val="002B66B7"/>
    <w:rsid w:val="002B6B15"/>
    <w:rsid w:val="002B6D20"/>
    <w:rsid w:val="002B702F"/>
    <w:rsid w:val="002C01B0"/>
    <w:rsid w:val="002C024A"/>
    <w:rsid w:val="002C0C54"/>
    <w:rsid w:val="002C1331"/>
    <w:rsid w:val="002C1727"/>
    <w:rsid w:val="002C1CAA"/>
    <w:rsid w:val="002C242B"/>
    <w:rsid w:val="002C3F59"/>
    <w:rsid w:val="002C4645"/>
    <w:rsid w:val="002C47CF"/>
    <w:rsid w:val="002C4FA7"/>
    <w:rsid w:val="002C58C3"/>
    <w:rsid w:val="002C5AAD"/>
    <w:rsid w:val="002C6E20"/>
    <w:rsid w:val="002D2598"/>
    <w:rsid w:val="002D2653"/>
    <w:rsid w:val="002D28FA"/>
    <w:rsid w:val="002D3599"/>
    <w:rsid w:val="002D39AE"/>
    <w:rsid w:val="002D4569"/>
    <w:rsid w:val="002D4745"/>
    <w:rsid w:val="002D5252"/>
    <w:rsid w:val="002D5F33"/>
    <w:rsid w:val="002D7A66"/>
    <w:rsid w:val="002D7D9B"/>
    <w:rsid w:val="002E1087"/>
    <w:rsid w:val="002E362D"/>
    <w:rsid w:val="002E3E07"/>
    <w:rsid w:val="002E4609"/>
    <w:rsid w:val="002E49DE"/>
    <w:rsid w:val="002E4C24"/>
    <w:rsid w:val="002E5180"/>
    <w:rsid w:val="002E5445"/>
    <w:rsid w:val="002E54AD"/>
    <w:rsid w:val="002E69DF"/>
    <w:rsid w:val="002F3D8A"/>
    <w:rsid w:val="002F4638"/>
    <w:rsid w:val="002F50C2"/>
    <w:rsid w:val="002F6259"/>
    <w:rsid w:val="002F62BE"/>
    <w:rsid w:val="002F7A9E"/>
    <w:rsid w:val="0030046A"/>
    <w:rsid w:val="003018A8"/>
    <w:rsid w:val="00301D24"/>
    <w:rsid w:val="0030267D"/>
    <w:rsid w:val="0030313F"/>
    <w:rsid w:val="0030634F"/>
    <w:rsid w:val="0031284D"/>
    <w:rsid w:val="003163B9"/>
    <w:rsid w:val="003201CE"/>
    <w:rsid w:val="0032055F"/>
    <w:rsid w:val="00320E2A"/>
    <w:rsid w:val="00321BDE"/>
    <w:rsid w:val="00321EB4"/>
    <w:rsid w:val="003229AF"/>
    <w:rsid w:val="003240E5"/>
    <w:rsid w:val="0032483A"/>
    <w:rsid w:val="00324CF3"/>
    <w:rsid w:val="00325475"/>
    <w:rsid w:val="00325A06"/>
    <w:rsid w:val="00327D53"/>
    <w:rsid w:val="00330567"/>
    <w:rsid w:val="003308BB"/>
    <w:rsid w:val="0033261A"/>
    <w:rsid w:val="00333692"/>
    <w:rsid w:val="00336CD0"/>
    <w:rsid w:val="00343653"/>
    <w:rsid w:val="00343C5C"/>
    <w:rsid w:val="00344FDA"/>
    <w:rsid w:val="003474AB"/>
    <w:rsid w:val="00350117"/>
    <w:rsid w:val="00350A3D"/>
    <w:rsid w:val="00352DAF"/>
    <w:rsid w:val="0036235B"/>
    <w:rsid w:val="00363A85"/>
    <w:rsid w:val="0036431B"/>
    <w:rsid w:val="00365DA5"/>
    <w:rsid w:val="00366600"/>
    <w:rsid w:val="003673EE"/>
    <w:rsid w:val="00371ABC"/>
    <w:rsid w:val="0037362A"/>
    <w:rsid w:val="003756FC"/>
    <w:rsid w:val="00376CC4"/>
    <w:rsid w:val="00376CC6"/>
    <w:rsid w:val="0037737C"/>
    <w:rsid w:val="00377729"/>
    <w:rsid w:val="003803A2"/>
    <w:rsid w:val="00380824"/>
    <w:rsid w:val="00380A84"/>
    <w:rsid w:val="00381973"/>
    <w:rsid w:val="003824B1"/>
    <w:rsid w:val="00382C09"/>
    <w:rsid w:val="00382DFB"/>
    <w:rsid w:val="003834D6"/>
    <w:rsid w:val="00383BAA"/>
    <w:rsid w:val="00385462"/>
    <w:rsid w:val="00387E39"/>
    <w:rsid w:val="00393546"/>
    <w:rsid w:val="00393CC2"/>
    <w:rsid w:val="0039408D"/>
    <w:rsid w:val="00394867"/>
    <w:rsid w:val="00394DE3"/>
    <w:rsid w:val="00395103"/>
    <w:rsid w:val="0039791E"/>
    <w:rsid w:val="003A2E78"/>
    <w:rsid w:val="003A3E96"/>
    <w:rsid w:val="003A4C08"/>
    <w:rsid w:val="003A7B3E"/>
    <w:rsid w:val="003B0C57"/>
    <w:rsid w:val="003B2A34"/>
    <w:rsid w:val="003B3461"/>
    <w:rsid w:val="003B3F87"/>
    <w:rsid w:val="003B480F"/>
    <w:rsid w:val="003B50E5"/>
    <w:rsid w:val="003B57F3"/>
    <w:rsid w:val="003B5C27"/>
    <w:rsid w:val="003B72C5"/>
    <w:rsid w:val="003C090A"/>
    <w:rsid w:val="003C116F"/>
    <w:rsid w:val="003C24CD"/>
    <w:rsid w:val="003C2C03"/>
    <w:rsid w:val="003C7FF0"/>
    <w:rsid w:val="003D0CE7"/>
    <w:rsid w:val="003D1A30"/>
    <w:rsid w:val="003D3E69"/>
    <w:rsid w:val="003D6D14"/>
    <w:rsid w:val="003E15F4"/>
    <w:rsid w:val="003E1675"/>
    <w:rsid w:val="003E22F9"/>
    <w:rsid w:val="003E3354"/>
    <w:rsid w:val="003E54C0"/>
    <w:rsid w:val="003F419C"/>
    <w:rsid w:val="003F5BAE"/>
    <w:rsid w:val="003F6268"/>
    <w:rsid w:val="003F7BCE"/>
    <w:rsid w:val="004001B0"/>
    <w:rsid w:val="0040225C"/>
    <w:rsid w:val="00403140"/>
    <w:rsid w:val="00403840"/>
    <w:rsid w:val="0040453B"/>
    <w:rsid w:val="00404CC7"/>
    <w:rsid w:val="004059D1"/>
    <w:rsid w:val="00406993"/>
    <w:rsid w:val="00406E62"/>
    <w:rsid w:val="00407C4F"/>
    <w:rsid w:val="00410B40"/>
    <w:rsid w:val="0041351F"/>
    <w:rsid w:val="00414468"/>
    <w:rsid w:val="00414531"/>
    <w:rsid w:val="0041457C"/>
    <w:rsid w:val="00415B55"/>
    <w:rsid w:val="0042208F"/>
    <w:rsid w:val="00422980"/>
    <w:rsid w:val="00424959"/>
    <w:rsid w:val="00424B0D"/>
    <w:rsid w:val="00425FB5"/>
    <w:rsid w:val="00426410"/>
    <w:rsid w:val="00426E69"/>
    <w:rsid w:val="00431B26"/>
    <w:rsid w:val="00432247"/>
    <w:rsid w:val="0043285E"/>
    <w:rsid w:val="0043388F"/>
    <w:rsid w:val="00434E74"/>
    <w:rsid w:val="00437668"/>
    <w:rsid w:val="00442142"/>
    <w:rsid w:val="00442586"/>
    <w:rsid w:val="00444459"/>
    <w:rsid w:val="00447556"/>
    <w:rsid w:val="004527D4"/>
    <w:rsid w:val="0045417E"/>
    <w:rsid w:val="0045749C"/>
    <w:rsid w:val="00457FC1"/>
    <w:rsid w:val="004616CB"/>
    <w:rsid w:val="00461BB5"/>
    <w:rsid w:val="00461D4B"/>
    <w:rsid w:val="00462241"/>
    <w:rsid w:val="00462B27"/>
    <w:rsid w:val="00462BCD"/>
    <w:rsid w:val="00463AA1"/>
    <w:rsid w:val="00463DC4"/>
    <w:rsid w:val="004650CB"/>
    <w:rsid w:val="00470E45"/>
    <w:rsid w:val="00470FDC"/>
    <w:rsid w:val="004726BD"/>
    <w:rsid w:val="00472DDD"/>
    <w:rsid w:val="004756DE"/>
    <w:rsid w:val="00476F6A"/>
    <w:rsid w:val="00481DA8"/>
    <w:rsid w:val="00483109"/>
    <w:rsid w:val="004832FA"/>
    <w:rsid w:val="00484498"/>
    <w:rsid w:val="00487835"/>
    <w:rsid w:val="00487B15"/>
    <w:rsid w:val="00490097"/>
    <w:rsid w:val="00490799"/>
    <w:rsid w:val="00494E7B"/>
    <w:rsid w:val="004963FE"/>
    <w:rsid w:val="00497FC7"/>
    <w:rsid w:val="004A13D8"/>
    <w:rsid w:val="004A1A47"/>
    <w:rsid w:val="004A2F7B"/>
    <w:rsid w:val="004A5251"/>
    <w:rsid w:val="004A559E"/>
    <w:rsid w:val="004A7229"/>
    <w:rsid w:val="004B1160"/>
    <w:rsid w:val="004B126D"/>
    <w:rsid w:val="004B27B9"/>
    <w:rsid w:val="004B4CD0"/>
    <w:rsid w:val="004B66B8"/>
    <w:rsid w:val="004B69B6"/>
    <w:rsid w:val="004B7B55"/>
    <w:rsid w:val="004C0BD8"/>
    <w:rsid w:val="004C0E16"/>
    <w:rsid w:val="004C22E2"/>
    <w:rsid w:val="004C684B"/>
    <w:rsid w:val="004C6E6C"/>
    <w:rsid w:val="004C7173"/>
    <w:rsid w:val="004C776F"/>
    <w:rsid w:val="004D4950"/>
    <w:rsid w:val="004D781F"/>
    <w:rsid w:val="004D7EFE"/>
    <w:rsid w:val="004E2F7B"/>
    <w:rsid w:val="004E3258"/>
    <w:rsid w:val="004E4C95"/>
    <w:rsid w:val="004F078C"/>
    <w:rsid w:val="004F1830"/>
    <w:rsid w:val="004F3074"/>
    <w:rsid w:val="004F56F3"/>
    <w:rsid w:val="005007CE"/>
    <w:rsid w:val="005032F8"/>
    <w:rsid w:val="00504279"/>
    <w:rsid w:val="0050431C"/>
    <w:rsid w:val="005116D9"/>
    <w:rsid w:val="00512F3B"/>
    <w:rsid w:val="005141B7"/>
    <w:rsid w:val="00514593"/>
    <w:rsid w:val="00514CD5"/>
    <w:rsid w:val="00514FBB"/>
    <w:rsid w:val="00515C1C"/>
    <w:rsid w:val="00515D8D"/>
    <w:rsid w:val="0051649C"/>
    <w:rsid w:val="0052003C"/>
    <w:rsid w:val="0052027F"/>
    <w:rsid w:val="00521282"/>
    <w:rsid w:val="00521AB8"/>
    <w:rsid w:val="00521DAB"/>
    <w:rsid w:val="00521E8D"/>
    <w:rsid w:val="00522391"/>
    <w:rsid w:val="00522956"/>
    <w:rsid w:val="00526301"/>
    <w:rsid w:val="00526885"/>
    <w:rsid w:val="00526DED"/>
    <w:rsid w:val="00526EDC"/>
    <w:rsid w:val="00531711"/>
    <w:rsid w:val="00533141"/>
    <w:rsid w:val="00534064"/>
    <w:rsid w:val="0053626C"/>
    <w:rsid w:val="00537CE1"/>
    <w:rsid w:val="005418FD"/>
    <w:rsid w:val="005423C1"/>
    <w:rsid w:val="0054291A"/>
    <w:rsid w:val="0054339D"/>
    <w:rsid w:val="00544FA5"/>
    <w:rsid w:val="00545646"/>
    <w:rsid w:val="00550CD0"/>
    <w:rsid w:val="00553C02"/>
    <w:rsid w:val="00556733"/>
    <w:rsid w:val="0055692E"/>
    <w:rsid w:val="005609E4"/>
    <w:rsid w:val="00560FAE"/>
    <w:rsid w:val="00562084"/>
    <w:rsid w:val="005629AE"/>
    <w:rsid w:val="00565C02"/>
    <w:rsid w:val="00566479"/>
    <w:rsid w:val="005671D4"/>
    <w:rsid w:val="005678D6"/>
    <w:rsid w:val="00567AFE"/>
    <w:rsid w:val="005716E3"/>
    <w:rsid w:val="00571713"/>
    <w:rsid w:val="00573924"/>
    <w:rsid w:val="00573CB2"/>
    <w:rsid w:val="0057695E"/>
    <w:rsid w:val="0057748D"/>
    <w:rsid w:val="005802DE"/>
    <w:rsid w:val="00581BA0"/>
    <w:rsid w:val="00583EDA"/>
    <w:rsid w:val="00583F32"/>
    <w:rsid w:val="0058479B"/>
    <w:rsid w:val="0058523F"/>
    <w:rsid w:val="00590180"/>
    <w:rsid w:val="005917DC"/>
    <w:rsid w:val="005922F5"/>
    <w:rsid w:val="00596027"/>
    <w:rsid w:val="00596BFB"/>
    <w:rsid w:val="005A0E44"/>
    <w:rsid w:val="005A21E9"/>
    <w:rsid w:val="005A461D"/>
    <w:rsid w:val="005A6575"/>
    <w:rsid w:val="005A7B80"/>
    <w:rsid w:val="005B16A5"/>
    <w:rsid w:val="005B2CB3"/>
    <w:rsid w:val="005B37C6"/>
    <w:rsid w:val="005B389C"/>
    <w:rsid w:val="005B4844"/>
    <w:rsid w:val="005B6216"/>
    <w:rsid w:val="005B6848"/>
    <w:rsid w:val="005C1F64"/>
    <w:rsid w:val="005C34C3"/>
    <w:rsid w:val="005C4760"/>
    <w:rsid w:val="005C7536"/>
    <w:rsid w:val="005C7D86"/>
    <w:rsid w:val="005D0FE5"/>
    <w:rsid w:val="005D2834"/>
    <w:rsid w:val="005D2A31"/>
    <w:rsid w:val="005D2A96"/>
    <w:rsid w:val="005D74B8"/>
    <w:rsid w:val="005E1BFF"/>
    <w:rsid w:val="005E1D3C"/>
    <w:rsid w:val="005E23DB"/>
    <w:rsid w:val="005E3467"/>
    <w:rsid w:val="005E36DF"/>
    <w:rsid w:val="005E6C0E"/>
    <w:rsid w:val="005E6C2E"/>
    <w:rsid w:val="005E7750"/>
    <w:rsid w:val="005F0998"/>
    <w:rsid w:val="005F0D67"/>
    <w:rsid w:val="005F4783"/>
    <w:rsid w:val="005F5472"/>
    <w:rsid w:val="005F7944"/>
    <w:rsid w:val="006018B7"/>
    <w:rsid w:val="00602F02"/>
    <w:rsid w:val="00604886"/>
    <w:rsid w:val="00606810"/>
    <w:rsid w:val="00607F22"/>
    <w:rsid w:val="0061078D"/>
    <w:rsid w:val="006115C0"/>
    <w:rsid w:val="006144BB"/>
    <w:rsid w:val="00616B02"/>
    <w:rsid w:val="0062020E"/>
    <w:rsid w:val="006236A8"/>
    <w:rsid w:val="00625EB3"/>
    <w:rsid w:val="006265F8"/>
    <w:rsid w:val="00626A49"/>
    <w:rsid w:val="00626B35"/>
    <w:rsid w:val="0062739A"/>
    <w:rsid w:val="00627B62"/>
    <w:rsid w:val="006303C6"/>
    <w:rsid w:val="00632D9E"/>
    <w:rsid w:val="006332A7"/>
    <w:rsid w:val="0063447D"/>
    <w:rsid w:val="0063560E"/>
    <w:rsid w:val="0063601D"/>
    <w:rsid w:val="0063775E"/>
    <w:rsid w:val="00637B3F"/>
    <w:rsid w:val="00641834"/>
    <w:rsid w:val="0064465B"/>
    <w:rsid w:val="00644AE1"/>
    <w:rsid w:val="00645EE8"/>
    <w:rsid w:val="00646A26"/>
    <w:rsid w:val="0064719F"/>
    <w:rsid w:val="00647390"/>
    <w:rsid w:val="0064792C"/>
    <w:rsid w:val="006504C6"/>
    <w:rsid w:val="00650CD0"/>
    <w:rsid w:val="0065140B"/>
    <w:rsid w:val="00652E73"/>
    <w:rsid w:val="00653EC5"/>
    <w:rsid w:val="0065648F"/>
    <w:rsid w:val="0065743E"/>
    <w:rsid w:val="00657D5E"/>
    <w:rsid w:val="0066192C"/>
    <w:rsid w:val="0066233F"/>
    <w:rsid w:val="00662ADB"/>
    <w:rsid w:val="00662D1A"/>
    <w:rsid w:val="00662D62"/>
    <w:rsid w:val="00663591"/>
    <w:rsid w:val="006637A9"/>
    <w:rsid w:val="00667289"/>
    <w:rsid w:val="0066795C"/>
    <w:rsid w:val="00667AAC"/>
    <w:rsid w:val="00670378"/>
    <w:rsid w:val="0067086B"/>
    <w:rsid w:val="0067193F"/>
    <w:rsid w:val="00673261"/>
    <w:rsid w:val="006741C8"/>
    <w:rsid w:val="00677234"/>
    <w:rsid w:val="0067740B"/>
    <w:rsid w:val="0067744D"/>
    <w:rsid w:val="006800DF"/>
    <w:rsid w:val="00680F62"/>
    <w:rsid w:val="006820B4"/>
    <w:rsid w:val="0068259F"/>
    <w:rsid w:val="00684811"/>
    <w:rsid w:val="00684FFE"/>
    <w:rsid w:val="0068599E"/>
    <w:rsid w:val="0068678B"/>
    <w:rsid w:val="006902D0"/>
    <w:rsid w:val="00691275"/>
    <w:rsid w:val="0069153B"/>
    <w:rsid w:val="00694F45"/>
    <w:rsid w:val="006962B3"/>
    <w:rsid w:val="00697AED"/>
    <w:rsid w:val="006A0308"/>
    <w:rsid w:val="006A16B5"/>
    <w:rsid w:val="006A4039"/>
    <w:rsid w:val="006B1746"/>
    <w:rsid w:val="006B1BD6"/>
    <w:rsid w:val="006B3969"/>
    <w:rsid w:val="006B3B51"/>
    <w:rsid w:val="006C0C79"/>
    <w:rsid w:val="006C23EC"/>
    <w:rsid w:val="006C4B05"/>
    <w:rsid w:val="006C4C03"/>
    <w:rsid w:val="006C6219"/>
    <w:rsid w:val="006C6432"/>
    <w:rsid w:val="006C6C94"/>
    <w:rsid w:val="006D510F"/>
    <w:rsid w:val="006D552D"/>
    <w:rsid w:val="006D6C32"/>
    <w:rsid w:val="006D6D70"/>
    <w:rsid w:val="006E1274"/>
    <w:rsid w:val="006E1778"/>
    <w:rsid w:val="006E1C52"/>
    <w:rsid w:val="006E31D8"/>
    <w:rsid w:val="006E3A86"/>
    <w:rsid w:val="006E46C5"/>
    <w:rsid w:val="006E4823"/>
    <w:rsid w:val="006E4FFB"/>
    <w:rsid w:val="006E68C7"/>
    <w:rsid w:val="006E6B1E"/>
    <w:rsid w:val="006E7B5A"/>
    <w:rsid w:val="006F2462"/>
    <w:rsid w:val="006F2C1B"/>
    <w:rsid w:val="006F3679"/>
    <w:rsid w:val="006F4D12"/>
    <w:rsid w:val="006F60AD"/>
    <w:rsid w:val="006F66D7"/>
    <w:rsid w:val="006F6755"/>
    <w:rsid w:val="006F72FA"/>
    <w:rsid w:val="006F7F36"/>
    <w:rsid w:val="007012BE"/>
    <w:rsid w:val="007046F8"/>
    <w:rsid w:val="007055CE"/>
    <w:rsid w:val="00707344"/>
    <w:rsid w:val="00707AC3"/>
    <w:rsid w:val="00707BF7"/>
    <w:rsid w:val="00710623"/>
    <w:rsid w:val="00711498"/>
    <w:rsid w:val="00711F9A"/>
    <w:rsid w:val="007129F4"/>
    <w:rsid w:val="00714704"/>
    <w:rsid w:val="00715D18"/>
    <w:rsid w:val="00717158"/>
    <w:rsid w:val="00717189"/>
    <w:rsid w:val="00717632"/>
    <w:rsid w:val="00720082"/>
    <w:rsid w:val="0072325C"/>
    <w:rsid w:val="0073241A"/>
    <w:rsid w:val="00733AAD"/>
    <w:rsid w:val="00736A98"/>
    <w:rsid w:val="00737CF1"/>
    <w:rsid w:val="007401B0"/>
    <w:rsid w:val="00740D88"/>
    <w:rsid w:val="00743B5B"/>
    <w:rsid w:val="00747408"/>
    <w:rsid w:val="007505DA"/>
    <w:rsid w:val="00750E85"/>
    <w:rsid w:val="00750EF0"/>
    <w:rsid w:val="00753C06"/>
    <w:rsid w:val="00754D5B"/>
    <w:rsid w:val="00754D70"/>
    <w:rsid w:val="0075606C"/>
    <w:rsid w:val="00760BF5"/>
    <w:rsid w:val="00761A59"/>
    <w:rsid w:val="007622CB"/>
    <w:rsid w:val="007626BB"/>
    <w:rsid w:val="0076367D"/>
    <w:rsid w:val="007724E7"/>
    <w:rsid w:val="00773852"/>
    <w:rsid w:val="0077502A"/>
    <w:rsid w:val="00776E08"/>
    <w:rsid w:val="007802E5"/>
    <w:rsid w:val="00780A11"/>
    <w:rsid w:val="00780BA1"/>
    <w:rsid w:val="007815E9"/>
    <w:rsid w:val="00782C63"/>
    <w:rsid w:val="0078404A"/>
    <w:rsid w:val="00784693"/>
    <w:rsid w:val="00784E35"/>
    <w:rsid w:val="007850D4"/>
    <w:rsid w:val="007864D6"/>
    <w:rsid w:val="00786565"/>
    <w:rsid w:val="00786981"/>
    <w:rsid w:val="00786B4E"/>
    <w:rsid w:val="00793C9F"/>
    <w:rsid w:val="00794AB0"/>
    <w:rsid w:val="007954D2"/>
    <w:rsid w:val="00796215"/>
    <w:rsid w:val="007A2CFF"/>
    <w:rsid w:val="007A45E0"/>
    <w:rsid w:val="007A4B30"/>
    <w:rsid w:val="007A5B3A"/>
    <w:rsid w:val="007A724C"/>
    <w:rsid w:val="007A733B"/>
    <w:rsid w:val="007A7496"/>
    <w:rsid w:val="007A76EB"/>
    <w:rsid w:val="007B0229"/>
    <w:rsid w:val="007B3059"/>
    <w:rsid w:val="007B3517"/>
    <w:rsid w:val="007B5041"/>
    <w:rsid w:val="007B55F0"/>
    <w:rsid w:val="007B56A7"/>
    <w:rsid w:val="007C03E7"/>
    <w:rsid w:val="007C0556"/>
    <w:rsid w:val="007C10F9"/>
    <w:rsid w:val="007C123B"/>
    <w:rsid w:val="007C2417"/>
    <w:rsid w:val="007C2CE0"/>
    <w:rsid w:val="007C39B9"/>
    <w:rsid w:val="007D2FB3"/>
    <w:rsid w:val="007D3B35"/>
    <w:rsid w:val="007D3E13"/>
    <w:rsid w:val="007D4C19"/>
    <w:rsid w:val="007D7D04"/>
    <w:rsid w:val="007D7D57"/>
    <w:rsid w:val="007E06B5"/>
    <w:rsid w:val="007E09D7"/>
    <w:rsid w:val="007E31A4"/>
    <w:rsid w:val="007E3C38"/>
    <w:rsid w:val="007E4392"/>
    <w:rsid w:val="007E4A72"/>
    <w:rsid w:val="007E59FD"/>
    <w:rsid w:val="007E603E"/>
    <w:rsid w:val="007E6789"/>
    <w:rsid w:val="007E6DEB"/>
    <w:rsid w:val="007F478B"/>
    <w:rsid w:val="007F4D19"/>
    <w:rsid w:val="00806732"/>
    <w:rsid w:val="00806C8D"/>
    <w:rsid w:val="00807487"/>
    <w:rsid w:val="008076B1"/>
    <w:rsid w:val="008078CD"/>
    <w:rsid w:val="00811957"/>
    <w:rsid w:val="00811BDE"/>
    <w:rsid w:val="00812A40"/>
    <w:rsid w:val="0081428F"/>
    <w:rsid w:val="00815CE8"/>
    <w:rsid w:val="008164C9"/>
    <w:rsid w:val="00822C2B"/>
    <w:rsid w:val="00822EC2"/>
    <w:rsid w:val="00822F2C"/>
    <w:rsid w:val="00824E2B"/>
    <w:rsid w:val="0082522D"/>
    <w:rsid w:val="00825755"/>
    <w:rsid w:val="0082708E"/>
    <w:rsid w:val="00831232"/>
    <w:rsid w:val="008316A6"/>
    <w:rsid w:val="008328A8"/>
    <w:rsid w:val="00832AB6"/>
    <w:rsid w:val="00834017"/>
    <w:rsid w:val="0083514E"/>
    <w:rsid w:val="00835A76"/>
    <w:rsid w:val="00840247"/>
    <w:rsid w:val="00840A03"/>
    <w:rsid w:val="00841350"/>
    <w:rsid w:val="008435CF"/>
    <w:rsid w:val="008464DA"/>
    <w:rsid w:val="00852950"/>
    <w:rsid w:val="0085515F"/>
    <w:rsid w:val="00856AFD"/>
    <w:rsid w:val="0086113F"/>
    <w:rsid w:val="00861E79"/>
    <w:rsid w:val="008635E7"/>
    <w:rsid w:val="00864DEE"/>
    <w:rsid w:val="00865570"/>
    <w:rsid w:val="00865AC6"/>
    <w:rsid w:val="00865C4D"/>
    <w:rsid w:val="00866BC4"/>
    <w:rsid w:val="00870A2B"/>
    <w:rsid w:val="00870E84"/>
    <w:rsid w:val="0087717E"/>
    <w:rsid w:val="00880258"/>
    <w:rsid w:val="00882A02"/>
    <w:rsid w:val="00882ED6"/>
    <w:rsid w:val="00882F67"/>
    <w:rsid w:val="00883756"/>
    <w:rsid w:val="008837D0"/>
    <w:rsid w:val="00887143"/>
    <w:rsid w:val="008902B5"/>
    <w:rsid w:val="00891C5B"/>
    <w:rsid w:val="00891E89"/>
    <w:rsid w:val="00893E15"/>
    <w:rsid w:val="008A0FD9"/>
    <w:rsid w:val="008A1244"/>
    <w:rsid w:val="008A4344"/>
    <w:rsid w:val="008A4CEB"/>
    <w:rsid w:val="008A4DB6"/>
    <w:rsid w:val="008A6E8D"/>
    <w:rsid w:val="008A7A6E"/>
    <w:rsid w:val="008B074C"/>
    <w:rsid w:val="008B0A51"/>
    <w:rsid w:val="008B2763"/>
    <w:rsid w:val="008B4456"/>
    <w:rsid w:val="008B4C06"/>
    <w:rsid w:val="008B6319"/>
    <w:rsid w:val="008C2BBA"/>
    <w:rsid w:val="008C3496"/>
    <w:rsid w:val="008C3D4C"/>
    <w:rsid w:val="008C4154"/>
    <w:rsid w:val="008C4738"/>
    <w:rsid w:val="008C73C4"/>
    <w:rsid w:val="008C797F"/>
    <w:rsid w:val="008D10DC"/>
    <w:rsid w:val="008D16D5"/>
    <w:rsid w:val="008D1D5C"/>
    <w:rsid w:val="008D1DE0"/>
    <w:rsid w:val="008D2506"/>
    <w:rsid w:val="008D339E"/>
    <w:rsid w:val="008D3E94"/>
    <w:rsid w:val="008D4171"/>
    <w:rsid w:val="008D56EE"/>
    <w:rsid w:val="008D5886"/>
    <w:rsid w:val="008D6120"/>
    <w:rsid w:val="008E08C9"/>
    <w:rsid w:val="008E1C38"/>
    <w:rsid w:val="008E1C4C"/>
    <w:rsid w:val="008E1D3D"/>
    <w:rsid w:val="008E2435"/>
    <w:rsid w:val="008E52DC"/>
    <w:rsid w:val="008E55D1"/>
    <w:rsid w:val="008E5DDC"/>
    <w:rsid w:val="008E63E9"/>
    <w:rsid w:val="008F0E81"/>
    <w:rsid w:val="008F1258"/>
    <w:rsid w:val="008F1268"/>
    <w:rsid w:val="008F222F"/>
    <w:rsid w:val="008F340D"/>
    <w:rsid w:val="008F4968"/>
    <w:rsid w:val="008F4A1A"/>
    <w:rsid w:val="008F57CD"/>
    <w:rsid w:val="009000D3"/>
    <w:rsid w:val="00901F28"/>
    <w:rsid w:val="00902518"/>
    <w:rsid w:val="009066F1"/>
    <w:rsid w:val="00912FFE"/>
    <w:rsid w:val="009136C0"/>
    <w:rsid w:val="00916B78"/>
    <w:rsid w:val="0092138E"/>
    <w:rsid w:val="009213DB"/>
    <w:rsid w:val="0092377F"/>
    <w:rsid w:val="00925344"/>
    <w:rsid w:val="00925FA7"/>
    <w:rsid w:val="00926189"/>
    <w:rsid w:val="00927337"/>
    <w:rsid w:val="00927F01"/>
    <w:rsid w:val="00932CD6"/>
    <w:rsid w:val="00933896"/>
    <w:rsid w:val="00934B20"/>
    <w:rsid w:val="009367F1"/>
    <w:rsid w:val="0093786F"/>
    <w:rsid w:val="00943C58"/>
    <w:rsid w:val="0094426A"/>
    <w:rsid w:val="009457A7"/>
    <w:rsid w:val="009459CB"/>
    <w:rsid w:val="009462B1"/>
    <w:rsid w:val="009463C8"/>
    <w:rsid w:val="00947171"/>
    <w:rsid w:val="00947758"/>
    <w:rsid w:val="00951B98"/>
    <w:rsid w:val="009524DC"/>
    <w:rsid w:val="0095355B"/>
    <w:rsid w:val="00953E6A"/>
    <w:rsid w:val="00956B12"/>
    <w:rsid w:val="009602E8"/>
    <w:rsid w:val="009605D2"/>
    <w:rsid w:val="00961726"/>
    <w:rsid w:val="00961D2E"/>
    <w:rsid w:val="0096201E"/>
    <w:rsid w:val="00962850"/>
    <w:rsid w:val="009641A2"/>
    <w:rsid w:val="00965351"/>
    <w:rsid w:val="00966E41"/>
    <w:rsid w:val="00967FEB"/>
    <w:rsid w:val="0097140C"/>
    <w:rsid w:val="00971DD6"/>
    <w:rsid w:val="00972A0B"/>
    <w:rsid w:val="00972BB8"/>
    <w:rsid w:val="009735FC"/>
    <w:rsid w:val="00973B71"/>
    <w:rsid w:val="00973D54"/>
    <w:rsid w:val="0098236C"/>
    <w:rsid w:val="0098393D"/>
    <w:rsid w:val="00983B37"/>
    <w:rsid w:val="00984690"/>
    <w:rsid w:val="00984D7F"/>
    <w:rsid w:val="00990122"/>
    <w:rsid w:val="00990731"/>
    <w:rsid w:val="00995CD9"/>
    <w:rsid w:val="00995D67"/>
    <w:rsid w:val="009967E8"/>
    <w:rsid w:val="009A0F5C"/>
    <w:rsid w:val="009A1206"/>
    <w:rsid w:val="009A1CDE"/>
    <w:rsid w:val="009A290A"/>
    <w:rsid w:val="009A595B"/>
    <w:rsid w:val="009A7DFF"/>
    <w:rsid w:val="009B0E9D"/>
    <w:rsid w:val="009B1CB0"/>
    <w:rsid w:val="009B472A"/>
    <w:rsid w:val="009B683E"/>
    <w:rsid w:val="009B7558"/>
    <w:rsid w:val="009B79D8"/>
    <w:rsid w:val="009C0975"/>
    <w:rsid w:val="009C1911"/>
    <w:rsid w:val="009C1CC2"/>
    <w:rsid w:val="009C44F7"/>
    <w:rsid w:val="009C710D"/>
    <w:rsid w:val="009C7E15"/>
    <w:rsid w:val="009D00A7"/>
    <w:rsid w:val="009D177E"/>
    <w:rsid w:val="009D23E5"/>
    <w:rsid w:val="009D2524"/>
    <w:rsid w:val="009D695F"/>
    <w:rsid w:val="009E134A"/>
    <w:rsid w:val="009E14F9"/>
    <w:rsid w:val="009E184A"/>
    <w:rsid w:val="009E3D62"/>
    <w:rsid w:val="009E49EE"/>
    <w:rsid w:val="009E4BDB"/>
    <w:rsid w:val="009E5338"/>
    <w:rsid w:val="009E5415"/>
    <w:rsid w:val="009E5E0D"/>
    <w:rsid w:val="009E61ED"/>
    <w:rsid w:val="009F1280"/>
    <w:rsid w:val="009F3257"/>
    <w:rsid w:val="009F3722"/>
    <w:rsid w:val="009F579B"/>
    <w:rsid w:val="009F5BC3"/>
    <w:rsid w:val="009F6921"/>
    <w:rsid w:val="009F6BF9"/>
    <w:rsid w:val="009F7986"/>
    <w:rsid w:val="00A00C67"/>
    <w:rsid w:val="00A05294"/>
    <w:rsid w:val="00A05CFD"/>
    <w:rsid w:val="00A0602A"/>
    <w:rsid w:val="00A11017"/>
    <w:rsid w:val="00A146C0"/>
    <w:rsid w:val="00A17D88"/>
    <w:rsid w:val="00A216DD"/>
    <w:rsid w:val="00A222C7"/>
    <w:rsid w:val="00A226BE"/>
    <w:rsid w:val="00A22731"/>
    <w:rsid w:val="00A24ADF"/>
    <w:rsid w:val="00A252CC"/>
    <w:rsid w:val="00A26A21"/>
    <w:rsid w:val="00A26BC5"/>
    <w:rsid w:val="00A2707F"/>
    <w:rsid w:val="00A304C2"/>
    <w:rsid w:val="00A31189"/>
    <w:rsid w:val="00A31C6D"/>
    <w:rsid w:val="00A32013"/>
    <w:rsid w:val="00A32AD8"/>
    <w:rsid w:val="00A32FEB"/>
    <w:rsid w:val="00A368AF"/>
    <w:rsid w:val="00A400A3"/>
    <w:rsid w:val="00A40211"/>
    <w:rsid w:val="00A41080"/>
    <w:rsid w:val="00A4197B"/>
    <w:rsid w:val="00A4277C"/>
    <w:rsid w:val="00A44794"/>
    <w:rsid w:val="00A45A7D"/>
    <w:rsid w:val="00A46068"/>
    <w:rsid w:val="00A50B96"/>
    <w:rsid w:val="00A51015"/>
    <w:rsid w:val="00A51114"/>
    <w:rsid w:val="00A5167D"/>
    <w:rsid w:val="00A53AB9"/>
    <w:rsid w:val="00A55897"/>
    <w:rsid w:val="00A566DD"/>
    <w:rsid w:val="00A62DED"/>
    <w:rsid w:val="00A654B3"/>
    <w:rsid w:val="00A66E64"/>
    <w:rsid w:val="00A7261D"/>
    <w:rsid w:val="00A7291F"/>
    <w:rsid w:val="00A7360F"/>
    <w:rsid w:val="00A7378C"/>
    <w:rsid w:val="00A73A6B"/>
    <w:rsid w:val="00A73F2B"/>
    <w:rsid w:val="00A75806"/>
    <w:rsid w:val="00A76825"/>
    <w:rsid w:val="00A77E80"/>
    <w:rsid w:val="00A8130A"/>
    <w:rsid w:val="00A82893"/>
    <w:rsid w:val="00A84061"/>
    <w:rsid w:val="00A84550"/>
    <w:rsid w:val="00A85D13"/>
    <w:rsid w:val="00A85FF1"/>
    <w:rsid w:val="00A9474D"/>
    <w:rsid w:val="00A94F7E"/>
    <w:rsid w:val="00A97996"/>
    <w:rsid w:val="00AA2D24"/>
    <w:rsid w:val="00AA3057"/>
    <w:rsid w:val="00AA564C"/>
    <w:rsid w:val="00AB1E2A"/>
    <w:rsid w:val="00AB21B8"/>
    <w:rsid w:val="00AB6383"/>
    <w:rsid w:val="00AB695A"/>
    <w:rsid w:val="00AB739F"/>
    <w:rsid w:val="00AB74DD"/>
    <w:rsid w:val="00AC0105"/>
    <w:rsid w:val="00AC571B"/>
    <w:rsid w:val="00AC5A07"/>
    <w:rsid w:val="00AD0E57"/>
    <w:rsid w:val="00AD1BB8"/>
    <w:rsid w:val="00AD2195"/>
    <w:rsid w:val="00AD3DE2"/>
    <w:rsid w:val="00AD4AB9"/>
    <w:rsid w:val="00AD54AA"/>
    <w:rsid w:val="00AD6683"/>
    <w:rsid w:val="00AD6D71"/>
    <w:rsid w:val="00AD7A15"/>
    <w:rsid w:val="00AE0020"/>
    <w:rsid w:val="00AE0313"/>
    <w:rsid w:val="00AE0F87"/>
    <w:rsid w:val="00AE18DE"/>
    <w:rsid w:val="00AE5E92"/>
    <w:rsid w:val="00AE6D8C"/>
    <w:rsid w:val="00AE79E3"/>
    <w:rsid w:val="00AF1ACF"/>
    <w:rsid w:val="00AF2066"/>
    <w:rsid w:val="00AF66EF"/>
    <w:rsid w:val="00B00755"/>
    <w:rsid w:val="00B014DC"/>
    <w:rsid w:val="00B02316"/>
    <w:rsid w:val="00B040FC"/>
    <w:rsid w:val="00B043A2"/>
    <w:rsid w:val="00B04DFD"/>
    <w:rsid w:val="00B07444"/>
    <w:rsid w:val="00B1066B"/>
    <w:rsid w:val="00B10969"/>
    <w:rsid w:val="00B10D2B"/>
    <w:rsid w:val="00B137F4"/>
    <w:rsid w:val="00B14748"/>
    <w:rsid w:val="00B15CE7"/>
    <w:rsid w:val="00B161AA"/>
    <w:rsid w:val="00B163A1"/>
    <w:rsid w:val="00B175F6"/>
    <w:rsid w:val="00B2026F"/>
    <w:rsid w:val="00B20812"/>
    <w:rsid w:val="00B2398D"/>
    <w:rsid w:val="00B25508"/>
    <w:rsid w:val="00B268D1"/>
    <w:rsid w:val="00B2699F"/>
    <w:rsid w:val="00B27A37"/>
    <w:rsid w:val="00B27E11"/>
    <w:rsid w:val="00B30F28"/>
    <w:rsid w:val="00B350CF"/>
    <w:rsid w:val="00B35EE7"/>
    <w:rsid w:val="00B36B3A"/>
    <w:rsid w:val="00B40E96"/>
    <w:rsid w:val="00B4145B"/>
    <w:rsid w:val="00B41EF0"/>
    <w:rsid w:val="00B43FCA"/>
    <w:rsid w:val="00B45062"/>
    <w:rsid w:val="00B463EA"/>
    <w:rsid w:val="00B46E7B"/>
    <w:rsid w:val="00B507A7"/>
    <w:rsid w:val="00B51A41"/>
    <w:rsid w:val="00B53DC5"/>
    <w:rsid w:val="00B54598"/>
    <w:rsid w:val="00B5461D"/>
    <w:rsid w:val="00B5532F"/>
    <w:rsid w:val="00B6040E"/>
    <w:rsid w:val="00B60ECE"/>
    <w:rsid w:val="00B623CD"/>
    <w:rsid w:val="00B643A4"/>
    <w:rsid w:val="00B6697E"/>
    <w:rsid w:val="00B7011B"/>
    <w:rsid w:val="00B72248"/>
    <w:rsid w:val="00B734D3"/>
    <w:rsid w:val="00B736D0"/>
    <w:rsid w:val="00B77198"/>
    <w:rsid w:val="00B81222"/>
    <w:rsid w:val="00B82332"/>
    <w:rsid w:val="00B829BD"/>
    <w:rsid w:val="00B82EC5"/>
    <w:rsid w:val="00B82F25"/>
    <w:rsid w:val="00B83600"/>
    <w:rsid w:val="00B838E3"/>
    <w:rsid w:val="00B842F1"/>
    <w:rsid w:val="00B85D5E"/>
    <w:rsid w:val="00B87137"/>
    <w:rsid w:val="00B8728B"/>
    <w:rsid w:val="00B9012B"/>
    <w:rsid w:val="00B923C8"/>
    <w:rsid w:val="00B93DF7"/>
    <w:rsid w:val="00B94660"/>
    <w:rsid w:val="00B95A6A"/>
    <w:rsid w:val="00B9767F"/>
    <w:rsid w:val="00BA03C9"/>
    <w:rsid w:val="00BA27C5"/>
    <w:rsid w:val="00BA411A"/>
    <w:rsid w:val="00BA4498"/>
    <w:rsid w:val="00BA4597"/>
    <w:rsid w:val="00BA4A92"/>
    <w:rsid w:val="00BA5210"/>
    <w:rsid w:val="00BB1D2C"/>
    <w:rsid w:val="00BB4F1B"/>
    <w:rsid w:val="00BB5506"/>
    <w:rsid w:val="00BB581C"/>
    <w:rsid w:val="00BB643C"/>
    <w:rsid w:val="00BB6A27"/>
    <w:rsid w:val="00BC05A0"/>
    <w:rsid w:val="00BC3818"/>
    <w:rsid w:val="00BC38EA"/>
    <w:rsid w:val="00BC3B19"/>
    <w:rsid w:val="00BC51FD"/>
    <w:rsid w:val="00BC575E"/>
    <w:rsid w:val="00BC6158"/>
    <w:rsid w:val="00BC6A6A"/>
    <w:rsid w:val="00BD0F10"/>
    <w:rsid w:val="00BD20CA"/>
    <w:rsid w:val="00BD2393"/>
    <w:rsid w:val="00BD38E9"/>
    <w:rsid w:val="00BD45A3"/>
    <w:rsid w:val="00BD45F9"/>
    <w:rsid w:val="00BD7E7C"/>
    <w:rsid w:val="00BE0CAF"/>
    <w:rsid w:val="00BE1558"/>
    <w:rsid w:val="00BE2302"/>
    <w:rsid w:val="00BE2F6C"/>
    <w:rsid w:val="00BE36D9"/>
    <w:rsid w:val="00BE3EE9"/>
    <w:rsid w:val="00BE495F"/>
    <w:rsid w:val="00BE4FEA"/>
    <w:rsid w:val="00BE5C80"/>
    <w:rsid w:val="00BE6003"/>
    <w:rsid w:val="00BE62B7"/>
    <w:rsid w:val="00BF0E61"/>
    <w:rsid w:val="00BF114D"/>
    <w:rsid w:val="00BF3D09"/>
    <w:rsid w:val="00BF4C78"/>
    <w:rsid w:val="00BF5699"/>
    <w:rsid w:val="00BF6547"/>
    <w:rsid w:val="00BF6755"/>
    <w:rsid w:val="00C009A6"/>
    <w:rsid w:val="00C00A81"/>
    <w:rsid w:val="00C01947"/>
    <w:rsid w:val="00C02AAA"/>
    <w:rsid w:val="00C066C9"/>
    <w:rsid w:val="00C07917"/>
    <w:rsid w:val="00C07A7C"/>
    <w:rsid w:val="00C1189F"/>
    <w:rsid w:val="00C1345B"/>
    <w:rsid w:val="00C14EA8"/>
    <w:rsid w:val="00C16BBF"/>
    <w:rsid w:val="00C17BEC"/>
    <w:rsid w:val="00C20FD8"/>
    <w:rsid w:val="00C21083"/>
    <w:rsid w:val="00C222FA"/>
    <w:rsid w:val="00C22302"/>
    <w:rsid w:val="00C228C1"/>
    <w:rsid w:val="00C23445"/>
    <w:rsid w:val="00C23C69"/>
    <w:rsid w:val="00C255A0"/>
    <w:rsid w:val="00C26FC8"/>
    <w:rsid w:val="00C2700A"/>
    <w:rsid w:val="00C278DB"/>
    <w:rsid w:val="00C300BF"/>
    <w:rsid w:val="00C30CFE"/>
    <w:rsid w:val="00C30F9D"/>
    <w:rsid w:val="00C3110C"/>
    <w:rsid w:val="00C31D3E"/>
    <w:rsid w:val="00C33093"/>
    <w:rsid w:val="00C34ACF"/>
    <w:rsid w:val="00C35C32"/>
    <w:rsid w:val="00C35DB3"/>
    <w:rsid w:val="00C35E0D"/>
    <w:rsid w:val="00C40D63"/>
    <w:rsid w:val="00C427B9"/>
    <w:rsid w:val="00C42C3C"/>
    <w:rsid w:val="00C432F8"/>
    <w:rsid w:val="00C43E38"/>
    <w:rsid w:val="00C46F56"/>
    <w:rsid w:val="00C50F3B"/>
    <w:rsid w:val="00C51273"/>
    <w:rsid w:val="00C515AB"/>
    <w:rsid w:val="00C51A43"/>
    <w:rsid w:val="00C5219D"/>
    <w:rsid w:val="00C55968"/>
    <w:rsid w:val="00C55AFF"/>
    <w:rsid w:val="00C60B3C"/>
    <w:rsid w:val="00C61041"/>
    <w:rsid w:val="00C62AA9"/>
    <w:rsid w:val="00C63817"/>
    <w:rsid w:val="00C657B8"/>
    <w:rsid w:val="00C66BA7"/>
    <w:rsid w:val="00C67E56"/>
    <w:rsid w:val="00C74AEF"/>
    <w:rsid w:val="00C75FE8"/>
    <w:rsid w:val="00C771F4"/>
    <w:rsid w:val="00C80D7C"/>
    <w:rsid w:val="00C81EBD"/>
    <w:rsid w:val="00C82D01"/>
    <w:rsid w:val="00C854AC"/>
    <w:rsid w:val="00C87151"/>
    <w:rsid w:val="00C90D14"/>
    <w:rsid w:val="00C91323"/>
    <w:rsid w:val="00C92F82"/>
    <w:rsid w:val="00C93B86"/>
    <w:rsid w:val="00C93C02"/>
    <w:rsid w:val="00C957EC"/>
    <w:rsid w:val="00C9735D"/>
    <w:rsid w:val="00CA001A"/>
    <w:rsid w:val="00CA0B3F"/>
    <w:rsid w:val="00CA1CFE"/>
    <w:rsid w:val="00CA276E"/>
    <w:rsid w:val="00CA2B45"/>
    <w:rsid w:val="00CA32AB"/>
    <w:rsid w:val="00CA3397"/>
    <w:rsid w:val="00CA76D4"/>
    <w:rsid w:val="00CA78DE"/>
    <w:rsid w:val="00CB1421"/>
    <w:rsid w:val="00CB26BF"/>
    <w:rsid w:val="00CB2F5B"/>
    <w:rsid w:val="00CB36CB"/>
    <w:rsid w:val="00CB4386"/>
    <w:rsid w:val="00CB5A30"/>
    <w:rsid w:val="00CB5F64"/>
    <w:rsid w:val="00CC0659"/>
    <w:rsid w:val="00CC14EF"/>
    <w:rsid w:val="00CC24DF"/>
    <w:rsid w:val="00CC2B93"/>
    <w:rsid w:val="00CC3794"/>
    <w:rsid w:val="00CC6C50"/>
    <w:rsid w:val="00CC779F"/>
    <w:rsid w:val="00CC7A1C"/>
    <w:rsid w:val="00CD07DC"/>
    <w:rsid w:val="00CD266C"/>
    <w:rsid w:val="00CD3314"/>
    <w:rsid w:val="00CD426F"/>
    <w:rsid w:val="00CD5C98"/>
    <w:rsid w:val="00CE0901"/>
    <w:rsid w:val="00CE1588"/>
    <w:rsid w:val="00CE2DBA"/>
    <w:rsid w:val="00CE44FC"/>
    <w:rsid w:val="00CE4B50"/>
    <w:rsid w:val="00CE4C03"/>
    <w:rsid w:val="00CE5C16"/>
    <w:rsid w:val="00CE6170"/>
    <w:rsid w:val="00CE643A"/>
    <w:rsid w:val="00CE6BD7"/>
    <w:rsid w:val="00CF01E5"/>
    <w:rsid w:val="00CF3185"/>
    <w:rsid w:val="00CF382C"/>
    <w:rsid w:val="00CF49DA"/>
    <w:rsid w:val="00CF4CCE"/>
    <w:rsid w:val="00CF5B49"/>
    <w:rsid w:val="00D008D5"/>
    <w:rsid w:val="00D00CD0"/>
    <w:rsid w:val="00D02042"/>
    <w:rsid w:val="00D0440F"/>
    <w:rsid w:val="00D10B1A"/>
    <w:rsid w:val="00D120B1"/>
    <w:rsid w:val="00D13BDA"/>
    <w:rsid w:val="00D16E92"/>
    <w:rsid w:val="00D1758A"/>
    <w:rsid w:val="00D17FE7"/>
    <w:rsid w:val="00D21A17"/>
    <w:rsid w:val="00D21B07"/>
    <w:rsid w:val="00D22A46"/>
    <w:rsid w:val="00D2354A"/>
    <w:rsid w:val="00D24CD5"/>
    <w:rsid w:val="00D267A1"/>
    <w:rsid w:val="00D26E4D"/>
    <w:rsid w:val="00D305F1"/>
    <w:rsid w:val="00D33397"/>
    <w:rsid w:val="00D343E0"/>
    <w:rsid w:val="00D352FA"/>
    <w:rsid w:val="00D35BD2"/>
    <w:rsid w:val="00D35CBD"/>
    <w:rsid w:val="00D370DD"/>
    <w:rsid w:val="00D37F12"/>
    <w:rsid w:val="00D408CF"/>
    <w:rsid w:val="00D41852"/>
    <w:rsid w:val="00D433C0"/>
    <w:rsid w:val="00D43989"/>
    <w:rsid w:val="00D439CC"/>
    <w:rsid w:val="00D43F13"/>
    <w:rsid w:val="00D448EB"/>
    <w:rsid w:val="00D46FA9"/>
    <w:rsid w:val="00D47492"/>
    <w:rsid w:val="00D47A07"/>
    <w:rsid w:val="00D50D65"/>
    <w:rsid w:val="00D53089"/>
    <w:rsid w:val="00D556D2"/>
    <w:rsid w:val="00D575E6"/>
    <w:rsid w:val="00D60942"/>
    <w:rsid w:val="00D629C4"/>
    <w:rsid w:val="00D62C55"/>
    <w:rsid w:val="00D63DE5"/>
    <w:rsid w:val="00D64A7B"/>
    <w:rsid w:val="00D64EFE"/>
    <w:rsid w:val="00D70065"/>
    <w:rsid w:val="00D701DF"/>
    <w:rsid w:val="00D70534"/>
    <w:rsid w:val="00D70E64"/>
    <w:rsid w:val="00D712DB"/>
    <w:rsid w:val="00D72442"/>
    <w:rsid w:val="00D754F1"/>
    <w:rsid w:val="00D75F98"/>
    <w:rsid w:val="00D7682A"/>
    <w:rsid w:val="00D76A7C"/>
    <w:rsid w:val="00D771F3"/>
    <w:rsid w:val="00D77F29"/>
    <w:rsid w:val="00D82810"/>
    <w:rsid w:val="00D839C3"/>
    <w:rsid w:val="00D866DC"/>
    <w:rsid w:val="00D90D7A"/>
    <w:rsid w:val="00D91AC4"/>
    <w:rsid w:val="00D91EDC"/>
    <w:rsid w:val="00D922C8"/>
    <w:rsid w:val="00D93198"/>
    <w:rsid w:val="00D9387F"/>
    <w:rsid w:val="00D94214"/>
    <w:rsid w:val="00D94631"/>
    <w:rsid w:val="00D9677B"/>
    <w:rsid w:val="00D96E0A"/>
    <w:rsid w:val="00D97AB1"/>
    <w:rsid w:val="00DA2516"/>
    <w:rsid w:val="00DA4415"/>
    <w:rsid w:val="00DA44B5"/>
    <w:rsid w:val="00DA4BA8"/>
    <w:rsid w:val="00DA58C2"/>
    <w:rsid w:val="00DA67B9"/>
    <w:rsid w:val="00DA6AA4"/>
    <w:rsid w:val="00DB14CA"/>
    <w:rsid w:val="00DB1F37"/>
    <w:rsid w:val="00DB793A"/>
    <w:rsid w:val="00DC1C68"/>
    <w:rsid w:val="00DC2DE9"/>
    <w:rsid w:val="00DC3F44"/>
    <w:rsid w:val="00DC4211"/>
    <w:rsid w:val="00DC7434"/>
    <w:rsid w:val="00DC7C98"/>
    <w:rsid w:val="00DC7FEA"/>
    <w:rsid w:val="00DD483D"/>
    <w:rsid w:val="00DD55AB"/>
    <w:rsid w:val="00DD65C0"/>
    <w:rsid w:val="00DE07FC"/>
    <w:rsid w:val="00DE1C15"/>
    <w:rsid w:val="00DE230B"/>
    <w:rsid w:val="00DE350F"/>
    <w:rsid w:val="00DF078D"/>
    <w:rsid w:val="00DF0DC5"/>
    <w:rsid w:val="00DF7135"/>
    <w:rsid w:val="00DF7757"/>
    <w:rsid w:val="00E04E8E"/>
    <w:rsid w:val="00E05871"/>
    <w:rsid w:val="00E07013"/>
    <w:rsid w:val="00E1109F"/>
    <w:rsid w:val="00E12E12"/>
    <w:rsid w:val="00E13B80"/>
    <w:rsid w:val="00E1529F"/>
    <w:rsid w:val="00E15757"/>
    <w:rsid w:val="00E17B0A"/>
    <w:rsid w:val="00E20AE7"/>
    <w:rsid w:val="00E20D67"/>
    <w:rsid w:val="00E20FCB"/>
    <w:rsid w:val="00E217AE"/>
    <w:rsid w:val="00E23043"/>
    <w:rsid w:val="00E261FC"/>
    <w:rsid w:val="00E270F7"/>
    <w:rsid w:val="00E303A5"/>
    <w:rsid w:val="00E31D24"/>
    <w:rsid w:val="00E35048"/>
    <w:rsid w:val="00E354EA"/>
    <w:rsid w:val="00E36847"/>
    <w:rsid w:val="00E36D7B"/>
    <w:rsid w:val="00E410D6"/>
    <w:rsid w:val="00E415AA"/>
    <w:rsid w:val="00E41AE8"/>
    <w:rsid w:val="00E4255A"/>
    <w:rsid w:val="00E42AD3"/>
    <w:rsid w:val="00E4615E"/>
    <w:rsid w:val="00E471BF"/>
    <w:rsid w:val="00E50ABD"/>
    <w:rsid w:val="00E51763"/>
    <w:rsid w:val="00E519C2"/>
    <w:rsid w:val="00E51B38"/>
    <w:rsid w:val="00E52821"/>
    <w:rsid w:val="00E52AD1"/>
    <w:rsid w:val="00E53DCD"/>
    <w:rsid w:val="00E55A1D"/>
    <w:rsid w:val="00E57157"/>
    <w:rsid w:val="00E57BC4"/>
    <w:rsid w:val="00E57FFB"/>
    <w:rsid w:val="00E61990"/>
    <w:rsid w:val="00E64908"/>
    <w:rsid w:val="00E664EA"/>
    <w:rsid w:val="00E666D5"/>
    <w:rsid w:val="00E675FE"/>
    <w:rsid w:val="00E67E1F"/>
    <w:rsid w:val="00E70919"/>
    <w:rsid w:val="00E76646"/>
    <w:rsid w:val="00E769A8"/>
    <w:rsid w:val="00E772E9"/>
    <w:rsid w:val="00E807E5"/>
    <w:rsid w:val="00E84D84"/>
    <w:rsid w:val="00E85EF2"/>
    <w:rsid w:val="00E8683C"/>
    <w:rsid w:val="00E86CF6"/>
    <w:rsid w:val="00E87A06"/>
    <w:rsid w:val="00E90278"/>
    <w:rsid w:val="00E9084A"/>
    <w:rsid w:val="00E942FD"/>
    <w:rsid w:val="00EA0407"/>
    <w:rsid w:val="00EA0B36"/>
    <w:rsid w:val="00EA0ED7"/>
    <w:rsid w:val="00EA344D"/>
    <w:rsid w:val="00EA3555"/>
    <w:rsid w:val="00EA52CD"/>
    <w:rsid w:val="00EA6933"/>
    <w:rsid w:val="00EB17E3"/>
    <w:rsid w:val="00EB1EB2"/>
    <w:rsid w:val="00EB5948"/>
    <w:rsid w:val="00EC006E"/>
    <w:rsid w:val="00EC014F"/>
    <w:rsid w:val="00EC12C3"/>
    <w:rsid w:val="00EC1B49"/>
    <w:rsid w:val="00EC3DBC"/>
    <w:rsid w:val="00EC5F49"/>
    <w:rsid w:val="00EC7012"/>
    <w:rsid w:val="00ED2E3E"/>
    <w:rsid w:val="00ED33E6"/>
    <w:rsid w:val="00ED4649"/>
    <w:rsid w:val="00ED619E"/>
    <w:rsid w:val="00EE0C93"/>
    <w:rsid w:val="00EE356C"/>
    <w:rsid w:val="00EE4E92"/>
    <w:rsid w:val="00EE4EFD"/>
    <w:rsid w:val="00EE5209"/>
    <w:rsid w:val="00EE6B49"/>
    <w:rsid w:val="00EF2E52"/>
    <w:rsid w:val="00EF4A6C"/>
    <w:rsid w:val="00EF7A14"/>
    <w:rsid w:val="00EF7CA4"/>
    <w:rsid w:val="00F0081D"/>
    <w:rsid w:val="00F027CF"/>
    <w:rsid w:val="00F03EEE"/>
    <w:rsid w:val="00F048FF"/>
    <w:rsid w:val="00F05E3D"/>
    <w:rsid w:val="00F065EA"/>
    <w:rsid w:val="00F06845"/>
    <w:rsid w:val="00F10DEF"/>
    <w:rsid w:val="00F1171D"/>
    <w:rsid w:val="00F120E0"/>
    <w:rsid w:val="00F14270"/>
    <w:rsid w:val="00F15BB6"/>
    <w:rsid w:val="00F1705D"/>
    <w:rsid w:val="00F17561"/>
    <w:rsid w:val="00F2465D"/>
    <w:rsid w:val="00F25BD8"/>
    <w:rsid w:val="00F25D38"/>
    <w:rsid w:val="00F3083A"/>
    <w:rsid w:val="00F31379"/>
    <w:rsid w:val="00F31F8C"/>
    <w:rsid w:val="00F3378D"/>
    <w:rsid w:val="00F3427B"/>
    <w:rsid w:val="00F37160"/>
    <w:rsid w:val="00F379A1"/>
    <w:rsid w:val="00F40F64"/>
    <w:rsid w:val="00F43A86"/>
    <w:rsid w:val="00F47A3C"/>
    <w:rsid w:val="00F5069F"/>
    <w:rsid w:val="00F50B8A"/>
    <w:rsid w:val="00F51033"/>
    <w:rsid w:val="00F51EF3"/>
    <w:rsid w:val="00F520FC"/>
    <w:rsid w:val="00F5267B"/>
    <w:rsid w:val="00F544EA"/>
    <w:rsid w:val="00F562DD"/>
    <w:rsid w:val="00F56406"/>
    <w:rsid w:val="00F57A2D"/>
    <w:rsid w:val="00F61273"/>
    <w:rsid w:val="00F700CA"/>
    <w:rsid w:val="00F703B2"/>
    <w:rsid w:val="00F708A8"/>
    <w:rsid w:val="00F731C6"/>
    <w:rsid w:val="00F75661"/>
    <w:rsid w:val="00F764F7"/>
    <w:rsid w:val="00F81A07"/>
    <w:rsid w:val="00F81C47"/>
    <w:rsid w:val="00F81C78"/>
    <w:rsid w:val="00F82544"/>
    <w:rsid w:val="00F8313C"/>
    <w:rsid w:val="00F87144"/>
    <w:rsid w:val="00F8722F"/>
    <w:rsid w:val="00F904C6"/>
    <w:rsid w:val="00F90D88"/>
    <w:rsid w:val="00F9112E"/>
    <w:rsid w:val="00F915F9"/>
    <w:rsid w:val="00F93151"/>
    <w:rsid w:val="00F9452C"/>
    <w:rsid w:val="00F96537"/>
    <w:rsid w:val="00F966FF"/>
    <w:rsid w:val="00FA4D35"/>
    <w:rsid w:val="00FA61C3"/>
    <w:rsid w:val="00FB3C25"/>
    <w:rsid w:val="00FB5350"/>
    <w:rsid w:val="00FB7332"/>
    <w:rsid w:val="00FC17F7"/>
    <w:rsid w:val="00FC256B"/>
    <w:rsid w:val="00FC2E9B"/>
    <w:rsid w:val="00FC3336"/>
    <w:rsid w:val="00FC666C"/>
    <w:rsid w:val="00FC6EC8"/>
    <w:rsid w:val="00FC6ECA"/>
    <w:rsid w:val="00FC7063"/>
    <w:rsid w:val="00FC775E"/>
    <w:rsid w:val="00FC78FE"/>
    <w:rsid w:val="00FC7A04"/>
    <w:rsid w:val="00FC7C46"/>
    <w:rsid w:val="00FD13C4"/>
    <w:rsid w:val="00FD19C1"/>
    <w:rsid w:val="00FD1CE5"/>
    <w:rsid w:val="00FD28D9"/>
    <w:rsid w:val="00FD344B"/>
    <w:rsid w:val="00FD34F0"/>
    <w:rsid w:val="00FD4C38"/>
    <w:rsid w:val="00FD5B11"/>
    <w:rsid w:val="00FD6A2C"/>
    <w:rsid w:val="00FD6CF5"/>
    <w:rsid w:val="00FE1B70"/>
    <w:rsid w:val="00FE1EFE"/>
    <w:rsid w:val="00FE3F01"/>
    <w:rsid w:val="00FE4447"/>
    <w:rsid w:val="00FE4F59"/>
    <w:rsid w:val="00FE5667"/>
    <w:rsid w:val="00FE67E1"/>
    <w:rsid w:val="00FE6818"/>
    <w:rsid w:val="00FE6AEF"/>
    <w:rsid w:val="00FF0717"/>
    <w:rsid w:val="00FF1531"/>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89445DA"/>
  <w15:docId w15:val="{8F243809-67BB-4B1C-999A-6A092053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ED"/>
    <w:pPr>
      <w:jc w:val="center"/>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00A9"/>
    <w:pPr>
      <w:framePr w:w="7920" w:h="1980" w:hRule="exact" w:hSpace="180" w:wrap="auto" w:hAnchor="page" w:xAlign="center" w:yAlign="bottom"/>
      <w:ind w:left="2880"/>
    </w:pPr>
    <w:rPr>
      <w:rFonts w:cs="Arial"/>
    </w:rPr>
  </w:style>
  <w:style w:type="paragraph" w:styleId="EnvelopeReturn">
    <w:name w:val="envelope return"/>
    <w:basedOn w:val="Normal"/>
    <w:rsid w:val="000E00A9"/>
    <w:rPr>
      <w:rFonts w:cs="Arial"/>
      <w:sz w:val="20"/>
      <w:szCs w:val="20"/>
    </w:rPr>
  </w:style>
  <w:style w:type="character" w:styleId="PlaceholderText">
    <w:name w:val="Placeholder Text"/>
    <w:basedOn w:val="DefaultParagraphFont"/>
    <w:uiPriority w:val="99"/>
    <w:semiHidden/>
    <w:rsid w:val="00E17B0A"/>
    <w:rPr>
      <w:color w:val="808080"/>
    </w:rPr>
  </w:style>
  <w:style w:type="paragraph" w:styleId="BalloonText">
    <w:name w:val="Balloon Text"/>
    <w:basedOn w:val="Normal"/>
    <w:link w:val="BalloonTextChar"/>
    <w:rsid w:val="00E17B0A"/>
    <w:rPr>
      <w:rFonts w:ascii="Tahoma" w:hAnsi="Tahoma" w:cs="Tahoma"/>
      <w:sz w:val="16"/>
      <w:szCs w:val="16"/>
    </w:rPr>
  </w:style>
  <w:style w:type="character" w:customStyle="1" w:styleId="BalloonTextChar">
    <w:name w:val="Balloon Text Char"/>
    <w:basedOn w:val="DefaultParagraphFont"/>
    <w:link w:val="BalloonText"/>
    <w:rsid w:val="00E17B0A"/>
    <w:rPr>
      <w:rFonts w:ascii="Tahoma" w:hAnsi="Tahoma" w:cs="Tahoma"/>
      <w:sz w:val="16"/>
      <w:szCs w:val="16"/>
    </w:rPr>
  </w:style>
  <w:style w:type="paragraph" w:styleId="Header">
    <w:name w:val="header"/>
    <w:basedOn w:val="Normal"/>
    <w:link w:val="HeaderChar"/>
    <w:uiPriority w:val="99"/>
    <w:rsid w:val="00A41080"/>
    <w:pPr>
      <w:tabs>
        <w:tab w:val="center" w:pos="4680"/>
        <w:tab w:val="right" w:pos="9360"/>
      </w:tabs>
    </w:pPr>
  </w:style>
  <w:style w:type="character" w:customStyle="1" w:styleId="HeaderChar">
    <w:name w:val="Header Char"/>
    <w:basedOn w:val="DefaultParagraphFont"/>
    <w:link w:val="Header"/>
    <w:uiPriority w:val="99"/>
    <w:rsid w:val="00A41080"/>
    <w:rPr>
      <w:rFonts w:ascii="Palatino Linotype" w:hAnsi="Palatino Linotype"/>
      <w:sz w:val="24"/>
      <w:szCs w:val="24"/>
    </w:rPr>
  </w:style>
  <w:style w:type="paragraph" w:styleId="Footer">
    <w:name w:val="footer"/>
    <w:basedOn w:val="Normal"/>
    <w:link w:val="FooterChar"/>
    <w:uiPriority w:val="99"/>
    <w:rsid w:val="00A41080"/>
    <w:pPr>
      <w:tabs>
        <w:tab w:val="center" w:pos="4680"/>
        <w:tab w:val="right" w:pos="9360"/>
      </w:tabs>
    </w:pPr>
  </w:style>
  <w:style w:type="character" w:customStyle="1" w:styleId="FooterChar">
    <w:name w:val="Footer Char"/>
    <w:basedOn w:val="DefaultParagraphFont"/>
    <w:link w:val="Footer"/>
    <w:uiPriority w:val="99"/>
    <w:rsid w:val="00A41080"/>
    <w:rPr>
      <w:rFonts w:ascii="Palatino Linotype" w:hAnsi="Palatino Linotype"/>
      <w:sz w:val="24"/>
      <w:szCs w:val="24"/>
    </w:rPr>
  </w:style>
  <w:style w:type="paragraph" w:styleId="ListParagraph">
    <w:name w:val="List Paragraph"/>
    <w:basedOn w:val="Normal"/>
    <w:uiPriority w:val="34"/>
    <w:qFormat/>
    <w:rsid w:val="005C4760"/>
    <w:pPr>
      <w:ind w:left="720"/>
      <w:contextualSpacing/>
    </w:pPr>
  </w:style>
  <w:style w:type="character" w:styleId="Hyperlink">
    <w:name w:val="Hyperlink"/>
    <w:basedOn w:val="DefaultParagraphFont"/>
    <w:rsid w:val="005C4760"/>
    <w:rPr>
      <w:color w:val="0000FF"/>
      <w:u w:val="single"/>
    </w:rPr>
  </w:style>
  <w:style w:type="table" w:styleId="TableGrid">
    <w:name w:val="Table Grid"/>
    <w:basedOn w:val="TableNormal"/>
    <w:rsid w:val="005C4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B85D5E"/>
    <w:rPr>
      <w:color w:val="800080"/>
      <w:u w:val="single"/>
    </w:rPr>
  </w:style>
  <w:style w:type="paragraph" w:styleId="Title">
    <w:name w:val="Title"/>
    <w:basedOn w:val="Normal"/>
    <w:link w:val="TitleChar"/>
    <w:uiPriority w:val="99"/>
    <w:qFormat/>
    <w:rsid w:val="001B7E5A"/>
    <w:rPr>
      <w:rFonts w:ascii="Times New Roman" w:hAnsi="Times New Roman"/>
      <w:smallCaps/>
      <w:sz w:val="32"/>
      <w:szCs w:val="20"/>
    </w:rPr>
  </w:style>
  <w:style w:type="character" w:customStyle="1" w:styleId="TitleChar">
    <w:name w:val="Title Char"/>
    <w:basedOn w:val="DefaultParagraphFont"/>
    <w:link w:val="Title"/>
    <w:uiPriority w:val="99"/>
    <w:rsid w:val="001B7E5A"/>
    <w:rPr>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lawrence.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winecoff\Desktop\REQUEST%20FOR%20IRB%20REVIEW%20OF%20EXEMPT%20RESEARCH%20INVOLVING%20HUMAN%20SUBJE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General"/>
          <w:gallery w:val="placeholder"/>
        </w:category>
        <w:types>
          <w:type w:val="bbPlcHdr"/>
        </w:types>
        <w:behaviors>
          <w:behavior w:val="content"/>
        </w:behaviors>
        <w:guid w:val="{634C36A9-F85A-43C4-8450-647FBEAD0DFD}"/>
      </w:docPartPr>
      <w:docPartBody>
        <w:p w:rsidR="00562F56" w:rsidRDefault="00656901">
          <w:r w:rsidRPr="00477C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56901"/>
    <w:rsid w:val="003F1E34"/>
    <w:rsid w:val="00562F56"/>
    <w:rsid w:val="00656901"/>
    <w:rsid w:val="00A85A83"/>
    <w:rsid w:val="00D06F67"/>
    <w:rsid w:val="00D65DC7"/>
    <w:rsid w:val="00F6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9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D127-4076-4CC5-8631-F9D7E9E1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IRB REVIEW OF EXEMPT RESEARCH INVOLVING HUMAN SUBJECTS</Template>
  <TotalTime>2</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3865</CharactersWithSpaces>
  <SharedDoc>false</SharedDoc>
  <HLinks>
    <vt:vector size="6" baseType="variant">
      <vt:variant>
        <vt:i4>4063237</vt:i4>
      </vt:variant>
      <vt:variant>
        <vt:i4>70</vt:i4>
      </vt:variant>
      <vt:variant>
        <vt:i4>0</vt:i4>
      </vt:variant>
      <vt:variant>
        <vt:i4>5</vt:i4>
      </vt:variant>
      <vt:variant>
        <vt:lpwstr>mailto:irb@lawrence.edu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Peter Neal Peregrine</cp:lastModifiedBy>
  <cp:revision>2</cp:revision>
  <cp:lastPrinted>2010-10-14T20:04:00Z</cp:lastPrinted>
  <dcterms:created xsi:type="dcterms:W3CDTF">2020-01-20T17:33:00Z</dcterms:created>
  <dcterms:modified xsi:type="dcterms:W3CDTF">2020-01-20T17:33:00Z</dcterms:modified>
</cp:coreProperties>
</file>