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2E" w:rsidRDefault="00F70B2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10058400" cy="4305300"/>
            <wp:effectExtent l="19050" t="0" r="0" b="0"/>
            <wp:wrapNone/>
            <wp:docPr id="26" name="Picture 19" descr="11 x 17 poster no bl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 x 17 poster no blee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B2E" w:rsidSect="00915103">
      <w:footerReference w:type="default" r:id="rId8"/>
      <w:pgSz w:w="15840" w:h="24480"/>
      <w:pgMar w:top="1440" w:right="1800" w:bottom="144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D2" w:rsidRDefault="00A257D2" w:rsidP="0083362E">
      <w:r>
        <w:separator/>
      </w:r>
    </w:p>
  </w:endnote>
  <w:endnote w:type="continuationSeparator" w:id="0">
    <w:p w:rsidR="00A257D2" w:rsidRDefault="00A257D2" w:rsidP="0083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2456"/>
    </w:tblGrid>
    <w:tr w:rsidR="00F70B2E">
      <w:trPr>
        <w:trHeight w:val="3224"/>
      </w:trPr>
      <w:tc>
        <w:tcPr>
          <w:tcW w:w="5000" w:type="pct"/>
          <w:shd w:val="clear" w:color="auto" w:fill="DBE5F1" w:themeFill="accent1" w:themeFillTint="33"/>
        </w:tcPr>
        <w:p w:rsidR="00F70B2E" w:rsidRPr="00DD3452" w:rsidRDefault="008C0E7E" w:rsidP="00915103">
          <w:pPr>
            <w:jc w:val="center"/>
          </w:pPr>
          <w:r>
            <w:rPr>
              <w:rStyle w:val="PageNumber"/>
            </w:rPr>
            <w:fldChar w:fldCharType="begin"/>
          </w:r>
          <w:r w:rsidR="00F70B2E">
            <w:rPr>
              <w:rStyle w:val="PageNumber"/>
              <w:rFonts w:eastAsiaTheme="minorHAnsi"/>
              <w:color w:val="auto"/>
              <w:sz w:val="24"/>
              <w:szCs w:val="24"/>
              <w:lang w:eastAsia="en-US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257D2">
            <w:rPr>
              <w:rStyle w:val="PageNumber"/>
              <w:rFonts w:eastAsiaTheme="minorHAnsi"/>
              <w:noProof/>
              <w:color w:val="auto"/>
              <w:sz w:val="24"/>
              <w:szCs w:val="24"/>
              <w:lang w:eastAsia="en-US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fldChar w:fldCharType="begin"/>
          </w:r>
          <w:r w:rsidR="00F70B2E">
            <w:rPr>
              <w:rStyle w:val="PageNumber"/>
              <w:rFonts w:eastAsiaTheme="minorHAnsi"/>
              <w:color w:val="auto"/>
              <w:sz w:val="24"/>
              <w:szCs w:val="24"/>
              <w:lang w:eastAsia="en-US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257D2">
            <w:rPr>
              <w:rStyle w:val="PageNumber"/>
              <w:rFonts w:eastAsiaTheme="minorHAnsi"/>
              <w:noProof/>
              <w:color w:val="auto"/>
              <w:sz w:val="24"/>
              <w:szCs w:val="24"/>
              <w:lang w:eastAsia="en-US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fldChar w:fldCharType="begin"/>
          </w:r>
          <w:r w:rsidR="00F70B2E">
            <w:rPr>
              <w:rStyle w:val="PageNumber"/>
              <w:rFonts w:eastAsiaTheme="minorHAnsi"/>
              <w:color w:val="auto"/>
              <w:sz w:val="24"/>
              <w:szCs w:val="24"/>
              <w:lang w:eastAsia="en-US"/>
            </w:rPr>
            <w:instrText xml:space="preserve"> DATE \@ "M/d/yy" </w:instrText>
          </w:r>
          <w:r>
            <w:rPr>
              <w:rStyle w:val="PageNumber"/>
            </w:rPr>
            <w:fldChar w:fldCharType="separate"/>
          </w:r>
          <w:r w:rsidR="0010106E">
            <w:rPr>
              <w:rStyle w:val="PageNumber"/>
              <w:noProof/>
            </w:rPr>
            <w:t>8/18/10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fldChar w:fldCharType="begin"/>
          </w:r>
          <w:r w:rsidR="00F70B2E">
            <w:rPr>
              <w:rStyle w:val="PageNumber"/>
              <w:rFonts w:eastAsiaTheme="minorHAnsi"/>
              <w:color w:val="auto"/>
              <w:sz w:val="24"/>
              <w:szCs w:val="24"/>
              <w:lang w:eastAsia="en-US"/>
            </w:rPr>
            <w:instrText xml:space="preserve"> TIME \@ "h:mm AM/PM" </w:instrText>
          </w:r>
          <w:r>
            <w:rPr>
              <w:rStyle w:val="PageNumber"/>
            </w:rPr>
            <w:fldChar w:fldCharType="separate"/>
          </w:r>
          <w:r w:rsidR="0010106E">
            <w:rPr>
              <w:rStyle w:val="PageNumber"/>
              <w:noProof/>
            </w:rPr>
            <w:t>1:54 PM</w:t>
          </w:r>
          <w:r>
            <w:rPr>
              <w:rStyle w:val="PageNumber"/>
            </w:rPr>
            <w:fldChar w:fldCharType="end"/>
          </w:r>
          <w:fldSimple w:instr=" PAGE   \* MERGEFORMAT ">
            <w:r w:rsidR="00A257D2" w:rsidRPr="00A257D2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F70B2E" w:rsidRDefault="00F70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D2" w:rsidRDefault="00A257D2" w:rsidP="0083362E">
      <w:r>
        <w:separator/>
      </w:r>
    </w:p>
  </w:footnote>
  <w:footnote w:type="continuationSeparator" w:id="0">
    <w:p w:rsidR="00A257D2" w:rsidRDefault="00A257D2" w:rsidP="00833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0476C"/>
    <w:rsid w:val="0010106E"/>
    <w:rsid w:val="0080476C"/>
    <w:rsid w:val="0083362E"/>
    <w:rsid w:val="008C0E7E"/>
    <w:rsid w:val="00915103"/>
    <w:rsid w:val="009E25C9"/>
    <w:rsid w:val="00A257D2"/>
    <w:rsid w:val="00AB3870"/>
    <w:rsid w:val="00E64A7E"/>
    <w:rsid w:val="00F70B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1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5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10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91510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15103"/>
  </w:style>
  <w:style w:type="paragraph" w:styleId="FootnoteText">
    <w:name w:val="footnote text"/>
    <w:basedOn w:val="Normal"/>
    <w:link w:val="FootnoteTextChar"/>
    <w:uiPriority w:val="99"/>
    <w:semiHidden/>
    <w:unhideWhenUsed/>
    <w:rsid w:val="00F70B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B2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70B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positories\htdocs\trunk\dept\communications\forms\new\resources\POSTER11x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91F7-B1EF-4C38-A362-5147F00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POSTER11x17.dotx</Template>
  <TotalTime>2</TotalTime>
  <Pages>1</Pages>
  <Words>0</Words>
  <Characters>1</Characters>
  <Application>Microsoft Office Word</Application>
  <DocSecurity>0</DocSecurity>
  <Lines>1</Lines>
  <Paragraphs>1</Paragraphs>
  <ScaleCrop>false</ScaleCrop>
  <Company>Lawrence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Dansand</dc:creator>
  <cp:keywords/>
  <cp:lastModifiedBy>Jay Dansand</cp:lastModifiedBy>
  <cp:revision>3</cp:revision>
  <dcterms:created xsi:type="dcterms:W3CDTF">2010-08-18T15:03:00Z</dcterms:created>
  <dcterms:modified xsi:type="dcterms:W3CDTF">2010-08-18T18:56:00Z</dcterms:modified>
</cp:coreProperties>
</file>